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140"/>
        <w:gridCol w:w="5141"/>
      </w:tblGrid>
      <w:tr w:rsidR="00496BBD" w:rsidTr="00C402C3">
        <w:tc>
          <w:tcPr>
            <w:tcW w:w="5140" w:type="dxa"/>
          </w:tcPr>
          <w:p w:rsidR="00496BBD" w:rsidRPr="00C402C3" w:rsidRDefault="00496BBD" w:rsidP="00C40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2C3">
              <w:rPr>
                <w:rFonts w:ascii="Times New Roman" w:hAnsi="Times New Roman" w:cs="Times New Roman"/>
                <w:sz w:val="24"/>
                <w:szCs w:val="24"/>
              </w:rPr>
              <w:t>Вх. № _______</w:t>
            </w:r>
          </w:p>
          <w:p w:rsidR="00496BBD" w:rsidRPr="00C402C3" w:rsidRDefault="00496BBD" w:rsidP="00C40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BD" w:rsidRPr="00C402C3" w:rsidRDefault="00496BBD" w:rsidP="00C40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2C3">
              <w:rPr>
                <w:rFonts w:ascii="Times New Roman" w:hAnsi="Times New Roman" w:cs="Times New Roman"/>
                <w:sz w:val="24"/>
                <w:szCs w:val="24"/>
              </w:rPr>
              <w:t xml:space="preserve">«____» ______________ 2020 года </w:t>
            </w:r>
          </w:p>
        </w:tc>
        <w:tc>
          <w:tcPr>
            <w:tcW w:w="5141" w:type="dxa"/>
          </w:tcPr>
          <w:p w:rsidR="00496BBD" w:rsidRPr="00C402C3" w:rsidRDefault="00496BBD" w:rsidP="00C402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02C3">
              <w:rPr>
                <w:rFonts w:ascii="Times New Roman" w:hAnsi="Times New Roman" w:cs="Times New Roman"/>
                <w:sz w:val="24"/>
                <w:szCs w:val="24"/>
              </w:rPr>
              <w:t>Директору МАУ «ОК «Отдых»</w:t>
            </w:r>
          </w:p>
          <w:p w:rsidR="00496BBD" w:rsidRPr="00C402C3" w:rsidRDefault="00496BBD" w:rsidP="00C402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02C3">
              <w:rPr>
                <w:rFonts w:ascii="Times New Roman" w:hAnsi="Times New Roman" w:cs="Times New Roman"/>
                <w:sz w:val="24"/>
                <w:szCs w:val="24"/>
              </w:rPr>
              <w:t>Мелкобродовой Т.Б.</w:t>
            </w:r>
          </w:p>
          <w:p w:rsidR="00496BBD" w:rsidRPr="00C402C3" w:rsidRDefault="00496BBD" w:rsidP="00C402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BD" w:rsidRPr="00C402C3" w:rsidRDefault="00496BBD" w:rsidP="00C402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02C3">
              <w:rPr>
                <w:rFonts w:ascii="Times New Roman" w:hAnsi="Times New Roman" w:cs="Times New Roman"/>
                <w:sz w:val="24"/>
                <w:szCs w:val="24"/>
              </w:rPr>
              <w:t>от _______________________________</w:t>
            </w:r>
          </w:p>
          <w:p w:rsidR="00496BBD" w:rsidRPr="00C402C3" w:rsidRDefault="00496BBD" w:rsidP="00C402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402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(ФИО)</w:t>
            </w:r>
          </w:p>
          <w:p w:rsidR="00496BBD" w:rsidRPr="00C402C3" w:rsidRDefault="00496BBD" w:rsidP="00C402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02C3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496BBD" w:rsidRPr="00C402C3" w:rsidRDefault="00496BBD" w:rsidP="00C402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402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(проживающий(ая) по адресу)</w:t>
            </w:r>
          </w:p>
          <w:p w:rsidR="00496BBD" w:rsidRPr="00C402C3" w:rsidRDefault="00496BBD" w:rsidP="00C402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02C3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496BBD" w:rsidRPr="00C402C3" w:rsidRDefault="00496BBD" w:rsidP="00C402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402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(номер телефона)</w:t>
            </w:r>
          </w:p>
          <w:p w:rsidR="00496BBD" w:rsidRPr="00C402C3" w:rsidRDefault="00496BBD" w:rsidP="00C402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02C3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496BBD" w:rsidRPr="00C402C3" w:rsidRDefault="00496BBD" w:rsidP="00C402C3">
            <w:pPr>
              <w:tabs>
                <w:tab w:val="left" w:pos="4215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02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(эл.почта)</w:t>
            </w:r>
          </w:p>
        </w:tc>
      </w:tr>
    </w:tbl>
    <w:p w:rsidR="00496BBD" w:rsidRDefault="00496BBD" w:rsidP="00B35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BBD" w:rsidRPr="008A1D56" w:rsidRDefault="00496BBD" w:rsidP="00B3589E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D5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96BBD" w:rsidRPr="008A1D56" w:rsidRDefault="00496BBD" w:rsidP="00B3589E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D56">
        <w:rPr>
          <w:rFonts w:ascii="Times New Roman" w:hAnsi="Times New Roman" w:cs="Times New Roman"/>
          <w:b/>
          <w:sz w:val="28"/>
          <w:szCs w:val="28"/>
        </w:rPr>
        <w:t>на приобретение путевки</w:t>
      </w:r>
    </w:p>
    <w:p w:rsidR="00496BBD" w:rsidRDefault="00496BBD" w:rsidP="00B3589E">
      <w:pPr>
        <w:tabs>
          <w:tab w:val="left" w:pos="421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67C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выделить на платной основе</w:t>
      </w:r>
      <w:r w:rsidRPr="0014167C">
        <w:rPr>
          <w:rFonts w:ascii="Times New Roman" w:hAnsi="Times New Roman" w:cs="Times New Roman"/>
          <w:sz w:val="24"/>
          <w:szCs w:val="24"/>
        </w:rPr>
        <w:t xml:space="preserve"> путевку</w:t>
      </w:r>
      <w:r>
        <w:rPr>
          <w:rFonts w:ascii="Times New Roman" w:hAnsi="Times New Roman" w:cs="Times New Roman"/>
          <w:sz w:val="24"/>
          <w:szCs w:val="24"/>
        </w:rPr>
        <w:t xml:space="preserve"> на период летней оздоровительной кампании 2020 моему ребенку:</w:t>
      </w:r>
    </w:p>
    <w:p w:rsidR="00496BBD" w:rsidRDefault="00496BBD" w:rsidP="00B3589E">
      <w:pPr>
        <w:tabs>
          <w:tab w:val="left" w:pos="42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_____________________________________________________________________________</w:t>
      </w:r>
    </w:p>
    <w:p w:rsidR="00496BBD" w:rsidRDefault="00496BBD" w:rsidP="00B3589E">
      <w:pPr>
        <w:tabs>
          <w:tab w:val="left" w:pos="42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_____________________________________________________________________</w:t>
      </w:r>
    </w:p>
    <w:p w:rsidR="00496BBD" w:rsidRDefault="00496BBD" w:rsidP="00B3589E">
      <w:pPr>
        <w:tabs>
          <w:tab w:val="left" w:pos="42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Центр активного отдыха</w:t>
      </w:r>
      <w:r w:rsidRPr="001416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 </w:t>
      </w:r>
    </w:p>
    <w:p w:rsidR="00496BBD" w:rsidRDefault="00496BBD" w:rsidP="00B3589E">
      <w:pPr>
        <w:tabs>
          <w:tab w:val="left" w:pos="42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на сезон с «_____»</w:t>
      </w:r>
      <w:r w:rsidRPr="001416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 по </w:t>
      </w:r>
      <w:r w:rsidRPr="0014167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4167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1416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BBD" w:rsidRPr="00695EED" w:rsidRDefault="00496BBD" w:rsidP="00B3589E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EED">
        <w:rPr>
          <w:rFonts w:ascii="Times New Roman" w:hAnsi="Times New Roman" w:cs="Times New Roman"/>
          <w:sz w:val="24"/>
          <w:szCs w:val="24"/>
        </w:rPr>
        <w:t>льгота ________________________________________________________________</w:t>
      </w:r>
    </w:p>
    <w:p w:rsidR="00496BBD" w:rsidRDefault="00496BBD" w:rsidP="00B3589E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6BBD" w:rsidRPr="00B3589E" w:rsidRDefault="00496BBD" w:rsidP="00B3589E">
      <w:pPr>
        <w:tabs>
          <w:tab w:val="left" w:pos="421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589E">
        <w:rPr>
          <w:rFonts w:ascii="Times New Roman" w:hAnsi="Times New Roman" w:cs="Times New Roman"/>
          <w:sz w:val="24"/>
          <w:szCs w:val="24"/>
        </w:rPr>
        <w:t>Подпись ___________________</w:t>
      </w:r>
    </w:p>
    <w:p w:rsidR="00496BBD" w:rsidRPr="00B3589E" w:rsidRDefault="00496BBD" w:rsidP="00B3589E">
      <w:pPr>
        <w:tabs>
          <w:tab w:val="left" w:pos="421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589E">
        <w:rPr>
          <w:rFonts w:ascii="Times New Roman" w:hAnsi="Times New Roman" w:cs="Times New Roman"/>
          <w:sz w:val="24"/>
          <w:szCs w:val="24"/>
        </w:rPr>
        <w:t>«____» _________ 2020 года</w:t>
      </w:r>
    </w:p>
    <w:p w:rsidR="00496BBD" w:rsidRDefault="00496BBD" w:rsidP="00B3589E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6BBD" w:rsidRDefault="00496BBD" w:rsidP="00B3589E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6BBD" w:rsidRPr="001E3DA8" w:rsidRDefault="00496BBD" w:rsidP="00862460">
      <w:pPr>
        <w:tabs>
          <w:tab w:val="left" w:pos="4215"/>
        </w:tabs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227C0">
        <w:rPr>
          <w:rFonts w:ascii="Times New Roman" w:hAnsi="Times New Roman" w:cs="Times New Roman"/>
          <w:b/>
          <w:bCs/>
          <w:sz w:val="32"/>
          <w:szCs w:val="32"/>
        </w:rPr>
        <w:t>Анкет</w:t>
      </w:r>
      <w:r>
        <w:rPr>
          <w:rFonts w:ascii="Times New Roman" w:hAnsi="Times New Roman" w:cs="Times New Roman"/>
          <w:b/>
          <w:bCs/>
          <w:sz w:val="32"/>
          <w:szCs w:val="32"/>
        </w:rPr>
        <w:t>а для родителей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496BBD" w:rsidRPr="00BD41B2" w:rsidTr="00B3589E">
        <w:tc>
          <w:tcPr>
            <w:tcW w:w="4785" w:type="dxa"/>
          </w:tcPr>
          <w:p w:rsidR="00496BBD" w:rsidRPr="00BD41B2" w:rsidRDefault="00496BBD" w:rsidP="00B358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41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ФИО (мать) </w:t>
            </w:r>
          </w:p>
          <w:p w:rsidR="00496BBD" w:rsidRDefault="00496BBD" w:rsidP="00B358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96BBD" w:rsidRPr="00BD41B2" w:rsidRDefault="00496BBD" w:rsidP="00B358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96BBD" w:rsidRPr="00BD41B2" w:rsidRDefault="00496BBD" w:rsidP="00B358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496BBD" w:rsidRPr="00BD41B2" w:rsidRDefault="00496BBD" w:rsidP="00B358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41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 (отец)</w:t>
            </w:r>
          </w:p>
        </w:tc>
      </w:tr>
      <w:tr w:rsidR="00496BBD" w:rsidRPr="00BD41B2" w:rsidTr="00B3589E">
        <w:tc>
          <w:tcPr>
            <w:tcW w:w="4785" w:type="dxa"/>
          </w:tcPr>
          <w:p w:rsidR="00496BBD" w:rsidRPr="00BD41B2" w:rsidRDefault="00496BBD" w:rsidP="00BD4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41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Адрес фактического проживания: </w:t>
            </w:r>
          </w:p>
          <w:p w:rsidR="00496BBD" w:rsidRDefault="00496BBD" w:rsidP="008A1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96BBD" w:rsidRPr="00BD41B2" w:rsidRDefault="00496BBD" w:rsidP="008A1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96BBD" w:rsidRPr="00BD41B2" w:rsidRDefault="00496BBD" w:rsidP="00BD41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496BBD" w:rsidRPr="00BD41B2" w:rsidRDefault="00496BBD" w:rsidP="00BD4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41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Адрес фактического проживания: </w:t>
            </w:r>
          </w:p>
          <w:p w:rsidR="00496BBD" w:rsidRPr="00BD41B2" w:rsidRDefault="00496BBD" w:rsidP="008A1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96BBD" w:rsidRPr="00BD41B2" w:rsidTr="00B3589E">
        <w:tc>
          <w:tcPr>
            <w:tcW w:w="4785" w:type="dxa"/>
          </w:tcPr>
          <w:p w:rsidR="00496BBD" w:rsidRPr="00BD41B2" w:rsidRDefault="00496BBD" w:rsidP="00BD4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41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Место работы, должность, телефон: </w:t>
            </w:r>
          </w:p>
          <w:p w:rsidR="00496BBD" w:rsidRPr="00BD41B2" w:rsidRDefault="00496BBD" w:rsidP="00BD41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96BBD" w:rsidRPr="00BD41B2" w:rsidRDefault="00496BBD" w:rsidP="00BD41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96BBD" w:rsidRPr="00BD41B2" w:rsidRDefault="00496BBD" w:rsidP="00B358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496BBD" w:rsidRPr="00BD41B2" w:rsidRDefault="00496BBD" w:rsidP="00BD4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41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Место работы, должность, телефон: </w:t>
            </w:r>
          </w:p>
          <w:p w:rsidR="00496BBD" w:rsidRPr="00BD41B2" w:rsidRDefault="00496BBD" w:rsidP="008A1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96BBD" w:rsidRPr="00BD41B2" w:rsidTr="00B3589E">
        <w:tc>
          <w:tcPr>
            <w:tcW w:w="4785" w:type="dxa"/>
          </w:tcPr>
          <w:p w:rsidR="00496BBD" w:rsidRPr="00BD41B2" w:rsidRDefault="00496BBD" w:rsidP="008A1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41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Телефон </w:t>
            </w:r>
            <w:r w:rsidRPr="00BD4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(мобильный, домашний)</w:t>
            </w:r>
            <w:r w:rsidRPr="00BD41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496BBD" w:rsidRPr="00BD41B2" w:rsidRDefault="00496BBD" w:rsidP="008A1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  <w:p w:rsidR="00496BBD" w:rsidRPr="00BD41B2" w:rsidRDefault="00496BBD" w:rsidP="008A1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96BBD" w:rsidRPr="00BD41B2" w:rsidRDefault="00496BBD" w:rsidP="008A1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496BBD" w:rsidRPr="00BD41B2" w:rsidRDefault="00496BBD" w:rsidP="008A1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41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Телефон </w:t>
            </w:r>
            <w:r w:rsidRPr="00BD4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(мобильный, домашний)</w:t>
            </w:r>
            <w:r w:rsidRPr="00BD41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496BBD" w:rsidRPr="00BD41B2" w:rsidRDefault="00496BBD" w:rsidP="008A1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496BBD" w:rsidRDefault="00496BBD" w:rsidP="001E3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BBD" w:rsidRPr="007E4696" w:rsidRDefault="00496BBD" w:rsidP="001E3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696">
        <w:rPr>
          <w:rFonts w:ascii="Times New Roman" w:hAnsi="Times New Roman" w:cs="Times New Roman"/>
          <w:sz w:val="24"/>
          <w:szCs w:val="24"/>
        </w:rPr>
        <w:t>Соглас</w:t>
      </w:r>
      <w:r>
        <w:rPr>
          <w:rFonts w:ascii="Times New Roman" w:hAnsi="Times New Roman" w:cs="Times New Roman"/>
          <w:sz w:val="24"/>
          <w:szCs w:val="24"/>
        </w:rPr>
        <w:t>ен</w:t>
      </w:r>
      <w:r w:rsidRPr="007E4696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</w:t>
      </w:r>
      <w:r w:rsidRPr="00245594">
        <w:rPr>
          <w:rFonts w:ascii="Times New Roman" w:hAnsi="Times New Roman" w:cs="Times New Roman"/>
          <w:sz w:val="24"/>
          <w:szCs w:val="24"/>
        </w:rPr>
        <w:t xml:space="preserve">в соответствие с п. </w:t>
      </w:r>
      <w:r w:rsidRPr="00695EED">
        <w:rPr>
          <w:rFonts w:ascii="Times New Roman" w:hAnsi="Times New Roman" w:cs="Times New Roman"/>
          <w:sz w:val="24"/>
          <w:szCs w:val="24"/>
        </w:rPr>
        <w:t>6.12.3. договора.</w:t>
      </w:r>
    </w:p>
    <w:p w:rsidR="00496BBD" w:rsidRPr="007E4696" w:rsidRDefault="00496BBD" w:rsidP="001E3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BBD" w:rsidRPr="007E4696" w:rsidRDefault="00496BBD" w:rsidP="001E3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696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</w:t>
      </w:r>
    </w:p>
    <w:p w:rsidR="00496BBD" w:rsidRPr="00C51DA3" w:rsidRDefault="00496BBD" w:rsidP="00C51DA3">
      <w:pPr>
        <w:tabs>
          <w:tab w:val="left" w:pos="841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E4696">
        <w:rPr>
          <w:rFonts w:ascii="Times New Roman" w:hAnsi="Times New Roman" w:cs="Times New Roman"/>
          <w:sz w:val="24"/>
          <w:szCs w:val="24"/>
        </w:rPr>
        <w:t>(подпись, ФИО)</w:t>
      </w:r>
    </w:p>
    <w:sectPr w:rsidR="00496BBD" w:rsidRPr="00C51DA3" w:rsidSect="0021682E">
      <w:pgSz w:w="11906" w:h="16838"/>
      <w:pgMar w:top="426" w:right="707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6192"/>
    <w:rsid w:val="00012707"/>
    <w:rsid w:val="000148F4"/>
    <w:rsid w:val="00033400"/>
    <w:rsid w:val="000336FA"/>
    <w:rsid w:val="00064DCB"/>
    <w:rsid w:val="00081BB5"/>
    <w:rsid w:val="000B1887"/>
    <w:rsid w:val="000B1899"/>
    <w:rsid w:val="000B42AB"/>
    <w:rsid w:val="000B6845"/>
    <w:rsid w:val="0010479A"/>
    <w:rsid w:val="0014167C"/>
    <w:rsid w:val="0015339A"/>
    <w:rsid w:val="001710BA"/>
    <w:rsid w:val="0019024D"/>
    <w:rsid w:val="001C5564"/>
    <w:rsid w:val="001C70DE"/>
    <w:rsid w:val="001C74A9"/>
    <w:rsid w:val="001D1566"/>
    <w:rsid w:val="001D4A46"/>
    <w:rsid w:val="001E3DA8"/>
    <w:rsid w:val="001F4333"/>
    <w:rsid w:val="002064C4"/>
    <w:rsid w:val="0021682E"/>
    <w:rsid w:val="00220CA3"/>
    <w:rsid w:val="00245594"/>
    <w:rsid w:val="00252B04"/>
    <w:rsid w:val="0027582C"/>
    <w:rsid w:val="00285164"/>
    <w:rsid w:val="002934E1"/>
    <w:rsid w:val="002A26B0"/>
    <w:rsid w:val="002B76DF"/>
    <w:rsid w:val="002C0038"/>
    <w:rsid w:val="002D667D"/>
    <w:rsid w:val="002D6852"/>
    <w:rsid w:val="002E4127"/>
    <w:rsid w:val="002F0463"/>
    <w:rsid w:val="00300523"/>
    <w:rsid w:val="00302E45"/>
    <w:rsid w:val="00323ACC"/>
    <w:rsid w:val="00331D99"/>
    <w:rsid w:val="00356331"/>
    <w:rsid w:val="00357238"/>
    <w:rsid w:val="00361B31"/>
    <w:rsid w:val="003708BE"/>
    <w:rsid w:val="003D394E"/>
    <w:rsid w:val="003F2292"/>
    <w:rsid w:val="00415690"/>
    <w:rsid w:val="0044091D"/>
    <w:rsid w:val="00444DC0"/>
    <w:rsid w:val="00446978"/>
    <w:rsid w:val="004533D1"/>
    <w:rsid w:val="004620EC"/>
    <w:rsid w:val="00463CA9"/>
    <w:rsid w:val="00481EFE"/>
    <w:rsid w:val="00496BBD"/>
    <w:rsid w:val="004C0345"/>
    <w:rsid w:val="004C77C7"/>
    <w:rsid w:val="004C78BB"/>
    <w:rsid w:val="004D4650"/>
    <w:rsid w:val="004E3978"/>
    <w:rsid w:val="004F2E56"/>
    <w:rsid w:val="004F6938"/>
    <w:rsid w:val="00515490"/>
    <w:rsid w:val="005330BC"/>
    <w:rsid w:val="00573616"/>
    <w:rsid w:val="005A1E9E"/>
    <w:rsid w:val="005A6E6F"/>
    <w:rsid w:val="005C44B0"/>
    <w:rsid w:val="00601CFE"/>
    <w:rsid w:val="0061015D"/>
    <w:rsid w:val="00612068"/>
    <w:rsid w:val="00642934"/>
    <w:rsid w:val="00647CC5"/>
    <w:rsid w:val="006542D3"/>
    <w:rsid w:val="006543FC"/>
    <w:rsid w:val="00655DE1"/>
    <w:rsid w:val="00674B57"/>
    <w:rsid w:val="0067538D"/>
    <w:rsid w:val="00675CAC"/>
    <w:rsid w:val="00695EED"/>
    <w:rsid w:val="006B4273"/>
    <w:rsid w:val="006C14C4"/>
    <w:rsid w:val="006C3071"/>
    <w:rsid w:val="006D6500"/>
    <w:rsid w:val="006F1809"/>
    <w:rsid w:val="00704195"/>
    <w:rsid w:val="007108B5"/>
    <w:rsid w:val="0072021E"/>
    <w:rsid w:val="00735927"/>
    <w:rsid w:val="00755D65"/>
    <w:rsid w:val="00762D5B"/>
    <w:rsid w:val="00770A70"/>
    <w:rsid w:val="00773C17"/>
    <w:rsid w:val="00780054"/>
    <w:rsid w:val="007843B6"/>
    <w:rsid w:val="00795D43"/>
    <w:rsid w:val="007A7F93"/>
    <w:rsid w:val="007D6EC5"/>
    <w:rsid w:val="007D6F16"/>
    <w:rsid w:val="007E031F"/>
    <w:rsid w:val="007E4696"/>
    <w:rsid w:val="007E5062"/>
    <w:rsid w:val="007F756A"/>
    <w:rsid w:val="00855F51"/>
    <w:rsid w:val="00862460"/>
    <w:rsid w:val="008743EF"/>
    <w:rsid w:val="0089529B"/>
    <w:rsid w:val="008A1D56"/>
    <w:rsid w:val="008A3C81"/>
    <w:rsid w:val="008B078D"/>
    <w:rsid w:val="008B6192"/>
    <w:rsid w:val="008D0A3C"/>
    <w:rsid w:val="009058A5"/>
    <w:rsid w:val="00905CC0"/>
    <w:rsid w:val="00906965"/>
    <w:rsid w:val="009142A2"/>
    <w:rsid w:val="00922812"/>
    <w:rsid w:val="009419C4"/>
    <w:rsid w:val="009521D5"/>
    <w:rsid w:val="00965DA7"/>
    <w:rsid w:val="00993DD8"/>
    <w:rsid w:val="009A2E0E"/>
    <w:rsid w:val="009A4BB2"/>
    <w:rsid w:val="009C1169"/>
    <w:rsid w:val="009D27C5"/>
    <w:rsid w:val="00A101BC"/>
    <w:rsid w:val="00A12F63"/>
    <w:rsid w:val="00A20D90"/>
    <w:rsid w:val="00A3074C"/>
    <w:rsid w:val="00A70513"/>
    <w:rsid w:val="00A7136E"/>
    <w:rsid w:val="00A74F8A"/>
    <w:rsid w:val="00A85249"/>
    <w:rsid w:val="00A90B99"/>
    <w:rsid w:val="00A919CD"/>
    <w:rsid w:val="00AB54F0"/>
    <w:rsid w:val="00AE11E6"/>
    <w:rsid w:val="00AE2C77"/>
    <w:rsid w:val="00AF1831"/>
    <w:rsid w:val="00B1023C"/>
    <w:rsid w:val="00B13A42"/>
    <w:rsid w:val="00B31DD5"/>
    <w:rsid w:val="00B3589E"/>
    <w:rsid w:val="00B377E5"/>
    <w:rsid w:val="00B37DE8"/>
    <w:rsid w:val="00B50E64"/>
    <w:rsid w:val="00B61277"/>
    <w:rsid w:val="00B93204"/>
    <w:rsid w:val="00BC18D8"/>
    <w:rsid w:val="00BC2DB0"/>
    <w:rsid w:val="00BD3CBB"/>
    <w:rsid w:val="00BD41B2"/>
    <w:rsid w:val="00BE3944"/>
    <w:rsid w:val="00C227C0"/>
    <w:rsid w:val="00C402C3"/>
    <w:rsid w:val="00C51DA3"/>
    <w:rsid w:val="00C66F4F"/>
    <w:rsid w:val="00C82A9E"/>
    <w:rsid w:val="00C950B7"/>
    <w:rsid w:val="00CA3061"/>
    <w:rsid w:val="00CA77DB"/>
    <w:rsid w:val="00CB7AA2"/>
    <w:rsid w:val="00CC21CC"/>
    <w:rsid w:val="00CC244E"/>
    <w:rsid w:val="00CE2639"/>
    <w:rsid w:val="00D15F90"/>
    <w:rsid w:val="00D223AC"/>
    <w:rsid w:val="00D3118D"/>
    <w:rsid w:val="00D6037E"/>
    <w:rsid w:val="00D72929"/>
    <w:rsid w:val="00D734A5"/>
    <w:rsid w:val="00D80F18"/>
    <w:rsid w:val="00D83272"/>
    <w:rsid w:val="00DA465B"/>
    <w:rsid w:val="00DD22F9"/>
    <w:rsid w:val="00DE2C36"/>
    <w:rsid w:val="00DE3282"/>
    <w:rsid w:val="00DE52D1"/>
    <w:rsid w:val="00DF1808"/>
    <w:rsid w:val="00E04E81"/>
    <w:rsid w:val="00E178D4"/>
    <w:rsid w:val="00E26F72"/>
    <w:rsid w:val="00E404B9"/>
    <w:rsid w:val="00E41152"/>
    <w:rsid w:val="00E42606"/>
    <w:rsid w:val="00E541CD"/>
    <w:rsid w:val="00E72003"/>
    <w:rsid w:val="00E73AB4"/>
    <w:rsid w:val="00EA037E"/>
    <w:rsid w:val="00EC3E07"/>
    <w:rsid w:val="00ED48DC"/>
    <w:rsid w:val="00EE6A54"/>
    <w:rsid w:val="00F128A5"/>
    <w:rsid w:val="00F2142C"/>
    <w:rsid w:val="00F30F96"/>
    <w:rsid w:val="00F505BE"/>
    <w:rsid w:val="00F87F7C"/>
    <w:rsid w:val="00F9639F"/>
    <w:rsid w:val="00FA614D"/>
    <w:rsid w:val="00FF0787"/>
    <w:rsid w:val="00FF3D9C"/>
    <w:rsid w:val="00FF7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69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B6192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E3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32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197</Words>
  <Characters>1128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2020-02-21T04:08:00Z</cp:lastPrinted>
  <dcterms:created xsi:type="dcterms:W3CDTF">2020-01-19T05:29:00Z</dcterms:created>
  <dcterms:modified xsi:type="dcterms:W3CDTF">2020-02-21T04:10:00Z</dcterms:modified>
</cp:coreProperties>
</file>