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B" w:rsidRPr="009755DE" w:rsidRDefault="00A64B0B" w:rsidP="00673C38">
      <w:pPr>
        <w:pStyle w:val="20"/>
        <w:shd w:val="clear" w:color="auto" w:fill="auto"/>
        <w:spacing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Договор</w:t>
      </w:r>
      <w:r>
        <w:rPr>
          <w:rFonts w:ascii="Cambria" w:hAnsi="Cambria"/>
          <w:sz w:val="22"/>
          <w:szCs w:val="22"/>
        </w:rPr>
        <w:t xml:space="preserve"> № ___________</w:t>
      </w:r>
    </w:p>
    <w:p w:rsidR="00A64B0B" w:rsidRPr="009755DE" w:rsidRDefault="00A64B0B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об организации отдыха ребенка</w:t>
      </w:r>
    </w:p>
    <w:p w:rsidR="00A64B0B" w:rsidRPr="009755DE" w:rsidRDefault="00A64B0B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sz w:val="22"/>
          <w:szCs w:val="22"/>
        </w:rPr>
      </w:pPr>
    </w:p>
    <w:tbl>
      <w:tblPr>
        <w:tblW w:w="0" w:type="auto"/>
        <w:tblInd w:w="40" w:type="dxa"/>
        <w:tblLook w:val="00A0"/>
      </w:tblPr>
      <w:tblGrid>
        <w:gridCol w:w="4762"/>
        <w:gridCol w:w="4910"/>
      </w:tblGrid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528F1">
              <w:rPr>
                <w:rFonts w:ascii="Cambria" w:hAnsi="Cambria"/>
                <w:sz w:val="22"/>
                <w:szCs w:val="22"/>
              </w:rPr>
              <w:t>г. Кемерово</w:t>
            </w:r>
          </w:p>
        </w:tc>
        <w:tc>
          <w:tcPr>
            <w:tcW w:w="5204" w:type="dxa"/>
          </w:tcPr>
          <w:p w:rsidR="00A64B0B" w:rsidRPr="007528F1" w:rsidRDefault="00A64B0B" w:rsidP="007C6882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528F1">
              <w:rPr>
                <w:rFonts w:ascii="Cambria" w:hAnsi="Cambria"/>
                <w:sz w:val="22"/>
                <w:szCs w:val="22"/>
              </w:rPr>
              <w:t>«_____»</w:t>
            </w:r>
            <w:bookmarkStart w:id="0" w:name="_GoBack"/>
            <w:bookmarkEnd w:id="0"/>
            <w:r w:rsidRPr="007528F1">
              <w:rPr>
                <w:rFonts w:ascii="Cambria" w:hAnsi="Cambria"/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2020 г"/>
              </w:smartTagPr>
              <w:r w:rsidRPr="007528F1">
                <w:rPr>
                  <w:rStyle w:val="31"/>
                  <w:rFonts w:ascii="Cambria" w:hAnsi="Cambria"/>
                  <w:sz w:val="22"/>
                  <w:szCs w:val="22"/>
                </w:rPr>
                <w:t>2020</w:t>
              </w:r>
              <w:r w:rsidRPr="007528F1">
                <w:rPr>
                  <w:rFonts w:ascii="Cambria" w:hAnsi="Cambria"/>
                  <w:sz w:val="22"/>
                  <w:szCs w:val="22"/>
                </w:rPr>
                <w:t xml:space="preserve"> </w:t>
              </w:r>
              <w:r w:rsidRPr="007528F1">
                <w:rPr>
                  <w:rStyle w:val="39"/>
                  <w:rFonts w:ascii="Cambria" w:hAnsi="Cambria"/>
                  <w:sz w:val="22"/>
                  <w:szCs w:val="22"/>
                </w:rPr>
                <w:t>г</w:t>
              </w:r>
            </w:smartTag>
            <w:r w:rsidRPr="007528F1">
              <w:rPr>
                <w:rStyle w:val="39"/>
                <w:rFonts w:ascii="Cambria" w:hAnsi="Cambria"/>
                <w:sz w:val="22"/>
                <w:szCs w:val="22"/>
              </w:rPr>
              <w:t>.</w:t>
            </w:r>
          </w:p>
        </w:tc>
      </w:tr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04" w:type="dxa"/>
          </w:tcPr>
          <w:p w:rsidR="00A64B0B" w:rsidRPr="007528F1" w:rsidRDefault="00A64B0B" w:rsidP="0035194C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64B0B" w:rsidRPr="009755DE" w:rsidRDefault="00A64B0B" w:rsidP="00897A15">
      <w:pPr>
        <w:pStyle w:val="50"/>
        <w:shd w:val="clear" w:color="auto" w:fill="auto"/>
        <w:tabs>
          <w:tab w:val="left" w:leader="underscore" w:pos="2464"/>
          <w:tab w:val="left" w:leader="underscore" w:pos="5100"/>
          <w:tab w:val="left" w:leader="underscore" w:pos="5274"/>
          <w:tab w:val="left" w:leader="underscore" w:pos="5936"/>
          <w:tab w:val="left" w:leader="underscore" w:pos="6119"/>
          <w:tab w:val="left" w:leader="underscore" w:pos="9806"/>
        </w:tabs>
        <w:spacing w:before="0" w:after="0" w:line="240" w:lineRule="auto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22"/>
          <w:szCs w:val="22"/>
        </w:rPr>
        <w:t>Муниципальное автономное учреждение «Оздоровительный комплекс «Отдых», именуемое в дальнейшем «Организация», в лице директора Мелкобродовой Татьяны Борисовны,</w:t>
      </w:r>
      <w:r>
        <w:rPr>
          <w:rFonts w:ascii="Cambria" w:hAnsi="Cambria"/>
          <w:sz w:val="22"/>
          <w:szCs w:val="22"/>
        </w:rPr>
        <w:t xml:space="preserve"> действующего на основании Устава, с одной стороны, и 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</w:t>
      </w:r>
      <w:r w:rsidRPr="009755DE">
        <w:rPr>
          <w:rFonts w:ascii="Cambria" w:hAnsi="Cambria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именуем__</w:t>
      </w:r>
      <w:r>
        <w:rPr>
          <w:rFonts w:ascii="Cambria" w:hAnsi="Cambria"/>
          <w:sz w:val="22"/>
          <w:szCs w:val="22"/>
        </w:rPr>
        <w:t>___</w:t>
      </w:r>
      <w:r w:rsidRPr="009755DE">
        <w:rPr>
          <w:rFonts w:ascii="Cambria" w:hAnsi="Cambria"/>
          <w:sz w:val="22"/>
          <w:szCs w:val="22"/>
        </w:rPr>
        <w:t xml:space="preserve"> в </w:t>
      </w:r>
      <w:r>
        <w:rPr>
          <w:rFonts w:ascii="Cambria" w:hAnsi="Cambria"/>
          <w:sz w:val="22"/>
          <w:szCs w:val="22"/>
        </w:rPr>
        <w:t xml:space="preserve">дальнейшем </w:t>
      </w:r>
      <w:r w:rsidRPr="009755DE">
        <w:rPr>
          <w:rFonts w:ascii="Cambria" w:hAnsi="Cambria"/>
          <w:b/>
          <w:sz w:val="22"/>
          <w:szCs w:val="22"/>
        </w:rPr>
        <w:t>«Заказчик»</w:t>
      </w:r>
      <w:r>
        <w:rPr>
          <w:rFonts w:ascii="Cambria" w:hAnsi="Cambria"/>
          <w:sz w:val="22"/>
          <w:szCs w:val="22"/>
        </w:rPr>
        <w:t xml:space="preserve">, с другой стороны, </w:t>
      </w:r>
      <w:r w:rsidRPr="009755DE">
        <w:rPr>
          <w:rFonts w:ascii="Cambria" w:hAnsi="Cambria"/>
          <w:sz w:val="22"/>
          <w:szCs w:val="22"/>
        </w:rPr>
        <w:t>де</w:t>
      </w:r>
      <w:r>
        <w:rPr>
          <w:rFonts w:ascii="Cambria" w:hAnsi="Cambria"/>
          <w:sz w:val="22"/>
          <w:szCs w:val="22"/>
        </w:rPr>
        <w:t xml:space="preserve">йствующий </w:t>
      </w:r>
      <w:r w:rsidRPr="009755DE">
        <w:rPr>
          <w:rFonts w:ascii="Cambria" w:hAnsi="Cambria"/>
          <w:sz w:val="22"/>
          <w:szCs w:val="22"/>
        </w:rPr>
        <w:t>в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интересах несовершеннолетнего ____</w:t>
      </w:r>
      <w:r>
        <w:rPr>
          <w:rFonts w:ascii="Cambria" w:hAnsi="Cambria"/>
          <w:sz w:val="22"/>
          <w:szCs w:val="22"/>
        </w:rPr>
        <w:t>_________________________________</w:t>
      </w:r>
      <w:r w:rsidRPr="009755DE">
        <w:rPr>
          <w:rFonts w:ascii="Cambria" w:hAnsi="Cambria"/>
          <w:sz w:val="22"/>
          <w:szCs w:val="22"/>
        </w:rPr>
        <w:t>_________________________________________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__________________________________________________</w:t>
      </w:r>
      <w:r>
        <w:rPr>
          <w:rFonts w:ascii="Cambria" w:hAnsi="Cambria"/>
          <w:sz w:val="22"/>
          <w:szCs w:val="22"/>
        </w:rPr>
        <w:t>______________________________</w:t>
      </w:r>
      <w:r w:rsidRPr="009755DE">
        <w:rPr>
          <w:rFonts w:ascii="Cambria" w:hAnsi="Cambria"/>
          <w:sz w:val="22"/>
          <w:szCs w:val="22"/>
        </w:rPr>
        <w:t>________________________,</w:t>
      </w:r>
    </w:p>
    <w:p w:rsidR="00A64B0B" w:rsidRPr="009755DE" w:rsidRDefault="00A64B0B" w:rsidP="00772D04">
      <w:pPr>
        <w:pStyle w:val="ConsPlusNonformat"/>
        <w:jc w:val="center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16"/>
          <w:szCs w:val="16"/>
        </w:rPr>
        <w:t>(фамилия, имя, отчество (при наличии) ребенка, дата рождения)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именуем_____ </w:t>
      </w:r>
      <w:r w:rsidRPr="009755DE">
        <w:rPr>
          <w:rFonts w:ascii="Cambria" w:hAnsi="Cambria"/>
          <w:sz w:val="22"/>
          <w:szCs w:val="22"/>
        </w:rPr>
        <w:t xml:space="preserve">в  дальнейшем </w:t>
      </w:r>
      <w:r w:rsidRPr="009755DE">
        <w:rPr>
          <w:rFonts w:ascii="Cambria" w:hAnsi="Cambria"/>
          <w:b/>
          <w:sz w:val="22"/>
          <w:szCs w:val="22"/>
        </w:rPr>
        <w:t>«Ребенок»</w:t>
      </w:r>
      <w:r>
        <w:rPr>
          <w:rFonts w:ascii="Cambria" w:hAnsi="Cambria"/>
          <w:sz w:val="22"/>
          <w:szCs w:val="22"/>
        </w:rPr>
        <w:t>, также совместно именуемые «</w:t>
      </w:r>
      <w:r w:rsidRPr="009755DE">
        <w:rPr>
          <w:rFonts w:ascii="Cambria" w:hAnsi="Cambria"/>
          <w:sz w:val="22"/>
          <w:szCs w:val="22"/>
        </w:rPr>
        <w:t>Стороны</w:t>
      </w:r>
      <w:r>
        <w:rPr>
          <w:rFonts w:ascii="Cambria" w:hAnsi="Cambria"/>
          <w:sz w:val="22"/>
          <w:szCs w:val="22"/>
        </w:rPr>
        <w:t>»</w:t>
      </w:r>
      <w:r w:rsidRPr="009755D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заключили настоящий Договор о нижеследующем: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I. Предмет Договора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1.1. По настоящему Договору Организация обязуется оказать услуги по организации и обеспечению отдыха и оздоровления Ребенка (далее - услуги), а Заказчик обязуется оплатить услуги в порядке и сроки, указанные в настоящем Договоре.</w:t>
      </w:r>
    </w:p>
    <w:p w:rsidR="00A64B0B" w:rsidRPr="008E0023" w:rsidRDefault="00A64B0B" w:rsidP="00772D04">
      <w:pPr>
        <w:jc w:val="both"/>
        <w:rPr>
          <w:rFonts w:ascii="Times New Roman" w:hAnsi="Times New Roman"/>
        </w:rPr>
      </w:pPr>
      <w:r w:rsidRPr="008E0023">
        <w:rPr>
          <w:rFonts w:ascii="Times New Roman" w:hAnsi="Times New Roman"/>
        </w:rPr>
        <w:t>В услуги, оказываемые в рамках настоящего договора, входит:</w:t>
      </w:r>
    </w:p>
    <w:p w:rsidR="00A64B0B" w:rsidRPr="00AE00C8" w:rsidRDefault="00A64B0B" w:rsidP="00772D0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круглосуточное пребывание </w:t>
      </w:r>
      <w:r>
        <w:rPr>
          <w:rFonts w:ascii="Times New Roman" w:hAnsi="Times New Roman"/>
        </w:rPr>
        <w:t>Ребенка</w:t>
      </w:r>
      <w:r w:rsidRPr="00AE00C8">
        <w:rPr>
          <w:rFonts w:ascii="Times New Roman" w:hAnsi="Times New Roman"/>
        </w:rPr>
        <w:t xml:space="preserve"> в ЦАО </w:t>
      </w:r>
      <w:r>
        <w:rPr>
          <w:rFonts w:ascii="Cambria" w:hAnsi="Cambria"/>
          <w:szCs w:val="22"/>
        </w:rPr>
        <w:t>с п</w:t>
      </w:r>
      <w:r w:rsidRPr="009755DE">
        <w:rPr>
          <w:rFonts w:ascii="Cambria" w:hAnsi="Cambria"/>
          <w:szCs w:val="22"/>
        </w:rPr>
        <w:t>редоставление</w:t>
      </w:r>
      <w:r>
        <w:rPr>
          <w:rFonts w:ascii="Cambria" w:hAnsi="Cambria"/>
          <w:szCs w:val="22"/>
        </w:rPr>
        <w:t>м</w:t>
      </w:r>
      <w:r w:rsidRPr="009755DE">
        <w:rPr>
          <w:rFonts w:ascii="Cambria" w:hAnsi="Cambria"/>
          <w:szCs w:val="22"/>
        </w:rPr>
        <w:t xml:space="preserve"> мест для временного проживания, питания, отдыха и развлечений детей</w:t>
      </w:r>
      <w:r w:rsidRPr="00C858A4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(групповым)</w:t>
      </w:r>
      <w:r w:rsidRPr="00AE00C8">
        <w:rPr>
          <w:rFonts w:ascii="Times New Roman" w:hAnsi="Times New Roman"/>
        </w:rPr>
        <w:t>;</w:t>
      </w:r>
    </w:p>
    <w:p w:rsidR="00A64B0B" w:rsidRPr="00AE00C8" w:rsidRDefault="00A64B0B" w:rsidP="00772D0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>пятиразовое питание;</w:t>
      </w:r>
    </w:p>
    <w:p w:rsidR="00A64B0B" w:rsidRPr="00AE00C8" w:rsidRDefault="00A64B0B" w:rsidP="00772D0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>организованная доставка</w:t>
      </w:r>
      <w:r>
        <w:rPr>
          <w:rFonts w:ascii="Times New Roman" w:hAnsi="Times New Roman"/>
        </w:rPr>
        <w:t xml:space="preserve"> автомобильным транспортом</w:t>
      </w:r>
      <w:r w:rsidRPr="00AE00C8">
        <w:rPr>
          <w:rFonts w:ascii="Times New Roman" w:hAnsi="Times New Roman"/>
        </w:rPr>
        <w:t>;</w:t>
      </w:r>
    </w:p>
    <w:p w:rsidR="00A64B0B" w:rsidRDefault="00A64B0B" w:rsidP="00772D0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организация </w:t>
      </w:r>
      <w:r>
        <w:rPr>
          <w:rFonts w:ascii="Times New Roman" w:hAnsi="Times New Roman"/>
        </w:rPr>
        <w:t>питьевого режима;</w:t>
      </w:r>
    </w:p>
    <w:p w:rsidR="00A64B0B" w:rsidRPr="00AE00C8" w:rsidRDefault="00A64B0B" w:rsidP="00772D0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>
        <w:rPr>
          <w:rFonts w:ascii="Cambria" w:hAnsi="Cambria"/>
          <w:szCs w:val="22"/>
        </w:rPr>
        <w:t xml:space="preserve">оказание </w:t>
      </w:r>
      <w:r w:rsidRPr="009755DE">
        <w:rPr>
          <w:rFonts w:ascii="Cambria" w:hAnsi="Cambria"/>
          <w:szCs w:val="22"/>
        </w:rPr>
        <w:t>медицинской помощи в период организованного отдыха</w:t>
      </w:r>
      <w:r>
        <w:rPr>
          <w:rFonts w:ascii="Cambria" w:hAnsi="Cambria"/>
          <w:szCs w:val="22"/>
        </w:rPr>
        <w:t xml:space="preserve"> в соответствии с Пр</w:t>
      </w:r>
      <w:r w:rsidRPr="009755DE">
        <w:rPr>
          <w:rFonts w:ascii="Cambria" w:hAnsi="Cambria"/>
          <w:szCs w:val="22"/>
        </w:rPr>
        <w:t xml:space="preserve">иказом Министерства здравоохранения Российской Федерации от 13 июня </w:t>
      </w:r>
      <w:smartTag w:uri="urn:schemas-microsoft-com:office:smarttags" w:element="metricconverter">
        <w:smartTagPr>
          <w:attr w:name="ProductID" w:val="2018 г"/>
        </w:smartTagPr>
        <w:r w:rsidRPr="009755DE">
          <w:rPr>
            <w:rFonts w:ascii="Cambria" w:hAnsi="Cambria"/>
            <w:szCs w:val="22"/>
          </w:rPr>
          <w:t>2018 г</w:t>
        </w:r>
      </w:smartTag>
      <w:r w:rsidRPr="009755DE">
        <w:rPr>
          <w:rFonts w:ascii="Cambria" w:hAnsi="Cambria"/>
          <w:szCs w:val="22"/>
        </w:rPr>
        <w:t>. N 327н</w:t>
      </w:r>
      <w:r>
        <w:rPr>
          <w:rFonts w:ascii="Cambria" w:hAnsi="Cambria"/>
          <w:szCs w:val="22"/>
        </w:rPr>
        <w:t>;</w:t>
      </w:r>
    </w:p>
    <w:p w:rsidR="00A64B0B" w:rsidRPr="00ED41DE" w:rsidRDefault="00A64B0B" w:rsidP="00772D04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</w:t>
      </w:r>
      <w:r w:rsidRPr="00C858A4">
        <w:rPr>
          <w:rFonts w:ascii="Times New Roman" w:hAnsi="Times New Roman" w:cs="Times New Roman"/>
          <w:color w:val="auto"/>
          <w:lang w:eastAsia="en-US"/>
        </w:rPr>
        <w:t>роведение мероприятий, связанных со спортом, развлечениями и отдыхом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C858A4">
        <w:rPr>
          <w:rFonts w:ascii="Cambria" w:hAnsi="Cambria"/>
          <w:szCs w:val="22"/>
        </w:rPr>
        <w:t>силами Организации</w:t>
      </w:r>
      <w:r>
        <w:rPr>
          <w:rFonts w:ascii="Cambria" w:hAnsi="Cambria"/>
          <w:szCs w:val="22"/>
        </w:rPr>
        <w:t xml:space="preserve"> согласно распорядка.</w:t>
      </w:r>
    </w:p>
    <w:p w:rsidR="00A64B0B" w:rsidRDefault="00A64B0B" w:rsidP="00772D04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Cambria" w:hAnsi="Cambria"/>
          <w:szCs w:val="22"/>
        </w:rPr>
      </w:pPr>
    </w:p>
    <w:p w:rsidR="00A64B0B" w:rsidRPr="00C858A4" w:rsidRDefault="00A64B0B" w:rsidP="00772D04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Cambria" w:hAnsi="Cambria"/>
          <w:szCs w:val="22"/>
        </w:rPr>
        <w:t>Услуги, предоставляемые дополнительно на платной основе сторонними третьими лицами (фото-, видеосъемка, мобильный планетарий и т.д.), оказываются за счет и с согласия Заказчика.</w:t>
      </w:r>
    </w:p>
    <w:p w:rsidR="00A64B0B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1.2. Сроки оказания услуг Организацией (далее - период смены):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________________</w:t>
      </w:r>
      <w:r>
        <w:rPr>
          <w:rFonts w:ascii="Cambria" w:hAnsi="Cambria"/>
          <w:sz w:val="22"/>
          <w:szCs w:val="22"/>
        </w:rPr>
        <w:t>_______________________________</w:t>
      </w:r>
      <w:r w:rsidRPr="009755DE">
        <w:rPr>
          <w:rFonts w:ascii="Cambria" w:hAnsi="Cambria"/>
          <w:sz w:val="22"/>
          <w:szCs w:val="22"/>
        </w:rPr>
        <w:t>__________________________________________________________.</w:t>
      </w:r>
    </w:p>
    <w:p w:rsidR="00A64B0B" w:rsidRDefault="00A64B0B" w:rsidP="00772D04">
      <w:pPr>
        <w:pStyle w:val="ConsPlusNonformat"/>
        <w:jc w:val="center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16"/>
          <w:szCs w:val="16"/>
        </w:rPr>
        <w:t>(период проведения смены, количество дней)</w:t>
      </w:r>
    </w:p>
    <w:p w:rsidR="00A64B0B" w:rsidRPr="000102DE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0102DE">
        <w:rPr>
          <w:rFonts w:ascii="Cambria" w:hAnsi="Cambria"/>
          <w:sz w:val="22"/>
          <w:szCs w:val="22"/>
        </w:rPr>
        <w:t>Стороны согласовали, что период смены может быть изменен Организацией в одностороннем порядке, о чем Заказчик будет уведомлен не позднее, чем за 1 (один) день до начала смены. Время заезда и выезда определяется Организацией самостоятельно.</w:t>
      </w:r>
    </w:p>
    <w:p w:rsidR="00A64B0B" w:rsidRPr="000102DE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0102DE">
        <w:rPr>
          <w:rFonts w:ascii="Cambria" w:hAnsi="Cambria"/>
          <w:sz w:val="22"/>
          <w:szCs w:val="22"/>
        </w:rPr>
        <w:t>Указанную выше информацию Организация доводит до сведения Заказчика любым способом, в том числе по телефону или СМС-сообщением по контактному телефону, указанному в реквизитах.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 xml:space="preserve">1.3. Место оказания услуг Организацией: </w:t>
      </w:r>
      <w:r>
        <w:rPr>
          <w:rFonts w:ascii="Cambria" w:hAnsi="Cambria"/>
          <w:sz w:val="22"/>
          <w:szCs w:val="22"/>
        </w:rPr>
        <w:t>центр активного отдыха «___________________________»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</w:t>
      </w:r>
      <w:r w:rsidRPr="009755DE">
        <w:rPr>
          <w:rFonts w:ascii="Cambria" w:hAnsi="Cambria"/>
          <w:sz w:val="22"/>
          <w:szCs w:val="22"/>
        </w:rPr>
        <w:t>____</w:t>
      </w:r>
    </w:p>
    <w:p w:rsidR="00A64B0B" w:rsidRPr="009755DE" w:rsidRDefault="00A64B0B" w:rsidP="00772D04">
      <w:pPr>
        <w:pStyle w:val="ConsPlusNonformat"/>
        <w:jc w:val="center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16"/>
          <w:szCs w:val="16"/>
        </w:rPr>
        <w:t>(указать адрес места оказания услуг)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1.5. Документом, подтверждающим право Заказчика получить Услуги, является путевка.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Путевка передается Заказчику во время заезда лично либо его представителю при наличии у него надлежащим образом оформленных полномочий (доверенности) при условии ее полной оплаты.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Отрывной талон путевки выдается Заказчику (Получателю услуг) по окончанию смены по убытию из ЦАО.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Об утере или повреждении путевки, Заказчик не позднее следующего дня обязан уведомить Исполнителя письменно. Путевки оформляются единожды, дубликаты не выдаются, но Заказчик вправе получить соответствующую справку с необходимым Заказчику объемом информации.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В рамках настоящего договора Заказчик приобретает</w:t>
      </w:r>
      <w:r w:rsidRPr="00A4213C">
        <w:rPr>
          <w:rFonts w:ascii="Cambria" w:hAnsi="Cambria"/>
          <w:sz w:val="22"/>
          <w:szCs w:val="22"/>
          <w:u w:val="single"/>
        </w:rPr>
        <w:t>____1_____</w:t>
      </w:r>
      <w:r w:rsidRPr="008B6AA4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8B6AA4">
        <w:rPr>
          <w:rFonts w:ascii="Cambria" w:hAnsi="Cambria"/>
          <w:sz w:val="22"/>
          <w:szCs w:val="22"/>
        </w:rPr>
        <w:t>путевк</w:t>
      </w:r>
      <w:r>
        <w:rPr>
          <w:rFonts w:ascii="Cambria" w:hAnsi="Cambria"/>
          <w:sz w:val="22"/>
          <w:szCs w:val="22"/>
        </w:rPr>
        <w:t>у</w:t>
      </w:r>
      <w:r w:rsidRPr="008B6AA4">
        <w:rPr>
          <w:rFonts w:ascii="Cambria" w:hAnsi="Cambria"/>
          <w:sz w:val="22"/>
          <w:szCs w:val="22"/>
        </w:rPr>
        <w:t>.</w:t>
      </w:r>
    </w:p>
    <w:p w:rsidR="00A64B0B" w:rsidRPr="008B6AA4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II. Взаимодействие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 Организация обязана: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2.1.1. Знакомить Заказчика с условиями размещения Ребенка в Организации, уставом Организации, нормативными правовыми актами, касающимися организации и осуществления деятельности Организации.</w:t>
      </w:r>
      <w:r>
        <w:rPr>
          <w:rFonts w:ascii="Cambria" w:hAnsi="Cambria"/>
          <w:szCs w:val="22"/>
        </w:rPr>
        <w:t xml:space="preserve"> Заказчик уведомлен о том, что уставные документы размещены на сайте Организации и в сети Интернет.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2.1.3. Обеспечить необходимые условия для пребывания в Организации Ребенка</w:t>
      </w:r>
      <w:r>
        <w:rPr>
          <w:rFonts w:ascii="Cambria" w:hAnsi="Cambria"/>
          <w:szCs w:val="22"/>
        </w:rPr>
        <w:t xml:space="preserve">. 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2.1.4. Обеспечить Ребенку доступ к объектам социальной, инженерной и транспортной инфраструктур Организации и предоставляемым услугам</w:t>
      </w:r>
      <w:r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>
        <w:rPr>
          <w:rFonts w:ascii="Cambria" w:hAnsi="Cambria"/>
          <w:szCs w:val="22"/>
        </w:rPr>
        <w:t>угрожающих его жизни и здоровью.</w:t>
      </w:r>
    </w:p>
    <w:p w:rsidR="00A64B0B" w:rsidRPr="006E5C88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6E5C88">
        <w:rPr>
          <w:rFonts w:ascii="Cambria" w:hAnsi="Cambria"/>
          <w:color w:val="000000"/>
          <w:szCs w:val="22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транспортом, а также соблюдения назначенного лечащим врачом режима лечения в случае, указанном в </w:t>
      </w:r>
      <w:hyperlink w:anchor="P100" w:history="1">
        <w:r w:rsidRPr="006E5C88">
          <w:rPr>
            <w:rFonts w:ascii="Cambria" w:hAnsi="Cambria"/>
            <w:color w:val="000000"/>
            <w:szCs w:val="22"/>
          </w:rPr>
          <w:t>подпункте 2.3.3 пункта 2.3</w:t>
        </w:r>
      </w:hyperlink>
      <w:r w:rsidRPr="006E5C88">
        <w:rPr>
          <w:rFonts w:ascii="Cambria" w:hAnsi="Cambria"/>
          <w:color w:val="000000"/>
          <w:szCs w:val="22"/>
        </w:rPr>
        <w:t xml:space="preserve"> настоящего Договора.</w:t>
      </w:r>
    </w:p>
    <w:p w:rsidR="00A64B0B" w:rsidRPr="006E5C88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6E5C88">
        <w:rPr>
          <w:rFonts w:ascii="Cambria" w:hAnsi="Cambria"/>
          <w:color w:val="000000"/>
          <w:szCs w:val="22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A64B0B" w:rsidRPr="00AE00C8" w:rsidRDefault="00A64B0B" w:rsidP="00772D04">
      <w:pPr>
        <w:jc w:val="both"/>
        <w:rPr>
          <w:rFonts w:ascii="Cambria" w:hAnsi="Cambria"/>
          <w:color w:val="auto"/>
          <w:sz w:val="22"/>
          <w:szCs w:val="22"/>
        </w:rPr>
      </w:pPr>
      <w:r w:rsidRPr="00AE00C8">
        <w:rPr>
          <w:rFonts w:ascii="Cambria" w:hAnsi="Cambria"/>
          <w:color w:val="auto"/>
          <w:sz w:val="22"/>
          <w:szCs w:val="22"/>
        </w:rPr>
        <w:t xml:space="preserve">2.1.9. Застраховать </w:t>
      </w:r>
      <w:r>
        <w:rPr>
          <w:rFonts w:ascii="Cambria" w:hAnsi="Cambria"/>
          <w:color w:val="auto"/>
          <w:sz w:val="22"/>
          <w:szCs w:val="22"/>
        </w:rPr>
        <w:t>Ребенка</w:t>
      </w:r>
      <w:r w:rsidRPr="00AE00C8">
        <w:rPr>
          <w:rFonts w:ascii="Cambria" w:hAnsi="Cambria"/>
          <w:color w:val="auto"/>
          <w:sz w:val="22"/>
          <w:szCs w:val="22"/>
        </w:rPr>
        <w:t xml:space="preserve"> от несчастного случая на период нахождения его в ЦАО в порядке, предусмотренном Постановлением Коллегии Администрации Кемеровской области от 18.02.2013 №55 "О Порядке реализации мероприятий по организации и обеспечению отдыха и оздоровления детей". Страхование производится за счет средств местного бюджета при наличии финансирования.</w:t>
      </w:r>
    </w:p>
    <w:p w:rsidR="00A64B0B" w:rsidRPr="009755DE" w:rsidRDefault="00A64B0B" w:rsidP="00772D04">
      <w:pPr>
        <w:pStyle w:val="ConsPlusNormal"/>
        <w:spacing w:before="220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 Организация вправе: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664A9D">
          <w:rPr>
            <w:rFonts w:ascii="Cambria" w:hAnsi="Cambria"/>
            <w:color w:val="000000"/>
            <w:szCs w:val="22"/>
          </w:rPr>
          <w:t>подпункте 2.3.2 пункта 2.3</w:t>
        </w:r>
      </w:hyperlink>
      <w:r w:rsidRPr="009755DE">
        <w:rPr>
          <w:rFonts w:ascii="Cambria" w:hAnsi="Cambria"/>
          <w:szCs w:val="22"/>
        </w:rPr>
        <w:t xml:space="preserve"> настоящего Договора.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2.2.2. Требовать от Заказчика возмещения вреда, причиненного Ребенком Организации.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2.3. Заказчик обязан: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A64B0B" w:rsidRPr="00135B7C" w:rsidRDefault="00A64B0B" w:rsidP="00772D04">
      <w:pPr>
        <w:pStyle w:val="ConsPlusNormal"/>
        <w:jc w:val="both"/>
        <w:rPr>
          <w:rFonts w:ascii="Cambria" w:hAnsi="Cambria"/>
          <w:szCs w:val="22"/>
          <w:u w:val="single"/>
        </w:rPr>
      </w:pPr>
      <w:bookmarkStart w:id="1" w:name="P93"/>
      <w:bookmarkEnd w:id="1"/>
      <w:r w:rsidRPr="009755DE">
        <w:rPr>
          <w:rFonts w:ascii="Cambria" w:hAnsi="Cambria"/>
          <w:szCs w:val="22"/>
        </w:rPr>
        <w:t>2.3.2. Предоставить Организации в определенный ей срок следующие документы:</w:t>
      </w:r>
      <w:r w:rsidRPr="00135B7C">
        <w:rPr>
          <w:rFonts w:ascii="Times New Roman" w:hAnsi="Times New Roman"/>
          <w:b/>
        </w:rPr>
        <w:t xml:space="preserve"> </w:t>
      </w:r>
      <w:r w:rsidRPr="00135B7C">
        <w:rPr>
          <w:rFonts w:ascii="Times New Roman" w:hAnsi="Times New Roman"/>
          <w:b/>
          <w:u w:val="single"/>
        </w:rPr>
        <w:t>при заключении договора: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Cambria" w:hAnsi="Cambria"/>
          <w:b/>
          <w:i/>
          <w:szCs w:val="22"/>
        </w:rPr>
        <w:t>копию документа, удостоверяющего личность Ребенка (свидетельства о рождении или паспорта);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ксерокопия паспорта Заказчика услуг;</w:t>
      </w:r>
    </w:p>
    <w:p w:rsidR="00A64B0B" w:rsidRPr="007C6F05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информационное добровольное согласие для получения первичной медико-санитарной помощи;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>
        <w:rPr>
          <w:rFonts w:ascii="Times New Roman" w:hAnsi="Times New Roman"/>
          <w:b/>
          <w:i/>
        </w:rPr>
        <w:t>СНИЛС Заказчика/ СНИЛС Ребенка</w:t>
      </w:r>
      <w:r>
        <w:rPr>
          <w:rFonts w:ascii="Times New Roman" w:hAnsi="Times New Roman"/>
          <w:b/>
          <w:i/>
          <w:lang w:val="en-US"/>
        </w:rPr>
        <w:t>;</w:t>
      </w:r>
      <w:r>
        <w:rPr>
          <w:rFonts w:ascii="Times New Roman" w:hAnsi="Times New Roman"/>
          <w:b/>
          <w:i/>
        </w:rPr>
        <w:t xml:space="preserve"> 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согласие законных представителей на обработку персональных данн</w:t>
      </w:r>
      <w:r>
        <w:rPr>
          <w:rFonts w:ascii="Times New Roman" w:hAnsi="Times New Roman"/>
          <w:b/>
          <w:i/>
        </w:rPr>
        <w:t>ых Заказчика (Получателя услуг)</w:t>
      </w:r>
    </w:p>
    <w:p w:rsidR="00A64B0B" w:rsidRPr="00135B7C" w:rsidRDefault="00A64B0B" w:rsidP="00772D04">
      <w:pPr>
        <w:pStyle w:val="ConsPlusNormal"/>
        <w:ind w:left="539"/>
        <w:jc w:val="both"/>
        <w:rPr>
          <w:rFonts w:ascii="Times New Roman" w:hAnsi="Times New Roman"/>
          <w:b/>
          <w:u w:val="single"/>
        </w:rPr>
      </w:pPr>
      <w:r w:rsidRPr="00135B7C">
        <w:rPr>
          <w:rFonts w:ascii="Times New Roman" w:hAnsi="Times New Roman"/>
          <w:b/>
          <w:u w:val="single"/>
        </w:rPr>
        <w:t>при заезде в ЦАО:</w:t>
      </w:r>
    </w:p>
    <w:p w:rsidR="00A64B0B" w:rsidRPr="00135B7C" w:rsidRDefault="00A64B0B" w:rsidP="00772D04">
      <w:pPr>
        <w:pStyle w:val="ConsPlusNormal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Cambria" w:hAnsi="Cambria"/>
          <w:b/>
          <w:i/>
          <w:szCs w:val="22"/>
        </w:rPr>
        <w:t>копию полиса обязательного медицинского страхования Ребенка;</w:t>
      </w:r>
    </w:p>
    <w:p w:rsidR="00A64B0B" w:rsidRPr="00135B7C" w:rsidRDefault="00A64B0B" w:rsidP="00772D04">
      <w:pPr>
        <w:pStyle w:val="ListParagraph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bookmarkStart w:id="2" w:name="P100"/>
      <w:bookmarkEnd w:id="2"/>
      <w:r w:rsidRPr="00135B7C">
        <w:rPr>
          <w:rFonts w:ascii="Times New Roman" w:hAnsi="Times New Roman"/>
          <w:b/>
          <w:i/>
        </w:rPr>
        <w:t>медицинская справка на Ребенка формы №079/у (период действия 1 месяц);</w:t>
      </w:r>
    </w:p>
    <w:p w:rsidR="00A64B0B" w:rsidRPr="00135B7C" w:rsidRDefault="00A64B0B" w:rsidP="00772D04">
      <w:pPr>
        <w:pStyle w:val="ListParagraph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 w:rsidRPr="00135B7C">
        <w:rPr>
          <w:rFonts w:ascii="Times New Roman" w:hAnsi="Times New Roman"/>
          <w:b/>
          <w:i/>
        </w:rPr>
        <w:t>справка о прививках (копия прививочного сертификата), с отметкой о прививке от клещевого энцефалита (отметкой о медицинском отводе)</w:t>
      </w:r>
      <w:r>
        <w:rPr>
          <w:rFonts w:ascii="Times New Roman" w:hAnsi="Times New Roman"/>
          <w:b/>
          <w:i/>
        </w:rPr>
        <w:t xml:space="preserve"> </w:t>
      </w:r>
      <w:r w:rsidRPr="007C66E7">
        <w:rPr>
          <w:rFonts w:ascii="Times New Roman" w:hAnsi="Times New Roman" w:cs="Times New Roman"/>
          <w:b/>
          <w:i/>
          <w:sz w:val="22"/>
          <w:szCs w:val="22"/>
          <w:u w:val="single"/>
        </w:rPr>
        <w:t>или расписка з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аконного представителя об отказе от прививки от клещевого энцефалита</w:t>
      </w:r>
      <w:r w:rsidRPr="00135B7C">
        <w:rPr>
          <w:rFonts w:ascii="Times New Roman" w:hAnsi="Times New Roman"/>
          <w:b/>
          <w:i/>
        </w:rPr>
        <w:t>;</w:t>
      </w:r>
    </w:p>
    <w:p w:rsidR="00A64B0B" w:rsidRPr="00135B7C" w:rsidRDefault="00A64B0B" w:rsidP="00772D04">
      <w:pPr>
        <w:pStyle w:val="ListParagraph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 w:rsidRPr="00135B7C">
        <w:rPr>
          <w:rFonts w:ascii="Times New Roman" w:hAnsi="Times New Roman"/>
          <w:b/>
          <w:i/>
        </w:rPr>
        <w:t>справка об эпидемиологическом окружении (период действия 3 дня), выданной поликлиникой по месту жительства ребенка.</w:t>
      </w:r>
    </w:p>
    <w:p w:rsidR="00A64B0B" w:rsidRPr="001A79B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1A79B3">
        <w:rPr>
          <w:rFonts w:ascii="Cambria" w:hAnsi="Cambria"/>
          <w:color w:val="000000"/>
          <w:szCs w:val="22"/>
        </w:rPr>
        <w:t>2.3.3. Сообщить Организации письменно об ограничениях либо иных показаниях, необходимых для соблюдения Ребенком назначенных лечащим врачом Ребенка, режима лечения.</w:t>
      </w:r>
    </w:p>
    <w:p w:rsidR="00A64B0B" w:rsidRPr="001A79B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1A79B3">
        <w:rPr>
          <w:rFonts w:ascii="Cambria" w:hAnsi="Cambria"/>
          <w:color w:val="000000"/>
          <w:szCs w:val="22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A64B0B" w:rsidRPr="004F0D53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4F0D53">
        <w:rPr>
          <w:rFonts w:ascii="Cambria" w:hAnsi="Cambria"/>
          <w:szCs w:val="22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A64B0B" w:rsidRPr="004F0D53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 xml:space="preserve">2.3.6. </w:t>
      </w:r>
      <w:r>
        <w:rPr>
          <w:rFonts w:ascii="Cambria" w:hAnsi="Cambria"/>
          <w:sz w:val="22"/>
          <w:szCs w:val="22"/>
        </w:rPr>
        <w:t>Обеспечить с</w:t>
      </w:r>
      <w:r w:rsidRPr="004F0D53">
        <w:rPr>
          <w:rFonts w:ascii="Cambria" w:hAnsi="Cambria"/>
          <w:sz w:val="22"/>
          <w:szCs w:val="22"/>
        </w:rPr>
        <w:t>облюд</w:t>
      </w:r>
      <w:r>
        <w:rPr>
          <w:rFonts w:ascii="Cambria" w:hAnsi="Cambria"/>
          <w:sz w:val="22"/>
          <w:szCs w:val="22"/>
        </w:rPr>
        <w:t>ение Ребенком</w:t>
      </w:r>
      <w:r w:rsidRPr="004F0D53">
        <w:rPr>
          <w:rFonts w:ascii="Cambria" w:hAnsi="Cambria"/>
          <w:sz w:val="22"/>
          <w:szCs w:val="22"/>
        </w:rPr>
        <w:t xml:space="preserve"> режим</w:t>
      </w:r>
      <w:r>
        <w:rPr>
          <w:rFonts w:ascii="Cambria" w:hAnsi="Cambria"/>
          <w:sz w:val="22"/>
          <w:szCs w:val="22"/>
        </w:rPr>
        <w:t>а</w:t>
      </w:r>
      <w:r w:rsidRPr="004F0D53">
        <w:rPr>
          <w:rFonts w:ascii="Cambria" w:hAnsi="Cambria"/>
          <w:sz w:val="22"/>
          <w:szCs w:val="22"/>
        </w:rPr>
        <w:t xml:space="preserve"> работы, правил пребывания и внутреннего распорядка на территории ЦАО в течение всего </w:t>
      </w:r>
      <w:r>
        <w:rPr>
          <w:rFonts w:ascii="Cambria" w:hAnsi="Cambria"/>
          <w:sz w:val="22"/>
          <w:szCs w:val="22"/>
        </w:rPr>
        <w:t>сезона</w:t>
      </w:r>
      <w:r w:rsidRPr="004F0D53">
        <w:rPr>
          <w:rFonts w:ascii="Cambria" w:hAnsi="Cambria"/>
          <w:sz w:val="22"/>
          <w:szCs w:val="22"/>
        </w:rPr>
        <w:t>.</w:t>
      </w:r>
    </w:p>
    <w:p w:rsidR="00A64B0B" w:rsidRPr="004F0D53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2.3.7.</w:t>
      </w:r>
      <w:r>
        <w:rPr>
          <w:rFonts w:ascii="Cambria" w:hAnsi="Cambria"/>
          <w:sz w:val="22"/>
          <w:szCs w:val="22"/>
        </w:rPr>
        <w:t xml:space="preserve"> Обеспечить бережное</w:t>
      </w:r>
      <w:r w:rsidRPr="004F0D53">
        <w:rPr>
          <w:rFonts w:ascii="Cambria" w:hAnsi="Cambria"/>
          <w:sz w:val="22"/>
          <w:szCs w:val="22"/>
        </w:rPr>
        <w:t xml:space="preserve"> отно</w:t>
      </w:r>
      <w:r>
        <w:rPr>
          <w:rFonts w:ascii="Cambria" w:hAnsi="Cambria"/>
          <w:sz w:val="22"/>
          <w:szCs w:val="22"/>
        </w:rPr>
        <w:t>шение</w:t>
      </w:r>
      <w:r w:rsidRPr="004F0D53">
        <w:rPr>
          <w:rFonts w:ascii="Cambria" w:hAnsi="Cambria"/>
          <w:sz w:val="22"/>
          <w:szCs w:val="22"/>
        </w:rPr>
        <w:t xml:space="preserve"> к имуществу </w:t>
      </w:r>
      <w:r>
        <w:rPr>
          <w:rFonts w:ascii="Cambria" w:hAnsi="Cambria"/>
          <w:sz w:val="22"/>
          <w:szCs w:val="22"/>
        </w:rPr>
        <w:t>Организации</w:t>
      </w:r>
      <w:r w:rsidRPr="004F0D53">
        <w:rPr>
          <w:rFonts w:ascii="Cambria" w:hAnsi="Cambria"/>
          <w:sz w:val="22"/>
          <w:szCs w:val="22"/>
        </w:rPr>
        <w:t xml:space="preserve">. В случае причинения </w:t>
      </w:r>
      <w:r>
        <w:rPr>
          <w:rFonts w:ascii="Cambria" w:hAnsi="Cambria"/>
          <w:sz w:val="22"/>
          <w:szCs w:val="22"/>
        </w:rPr>
        <w:t xml:space="preserve">Ребенком </w:t>
      </w:r>
      <w:r w:rsidRPr="004F0D53">
        <w:rPr>
          <w:rFonts w:ascii="Cambria" w:hAnsi="Cambria"/>
          <w:sz w:val="22"/>
          <w:szCs w:val="22"/>
        </w:rPr>
        <w:t xml:space="preserve">ущерба имуществу </w:t>
      </w:r>
      <w:r>
        <w:rPr>
          <w:rFonts w:ascii="Cambria" w:hAnsi="Cambria"/>
          <w:sz w:val="22"/>
          <w:szCs w:val="22"/>
        </w:rPr>
        <w:t>Организации</w:t>
      </w:r>
      <w:r w:rsidRPr="004F0D53">
        <w:rPr>
          <w:rFonts w:ascii="Cambria" w:hAnsi="Cambria"/>
          <w:sz w:val="22"/>
          <w:szCs w:val="22"/>
        </w:rPr>
        <w:t xml:space="preserve">, Заказчик несет имущественную ответственность </w:t>
      </w:r>
      <w:r>
        <w:rPr>
          <w:rFonts w:ascii="Cambria" w:hAnsi="Cambria"/>
          <w:sz w:val="22"/>
          <w:szCs w:val="22"/>
        </w:rPr>
        <w:t>и должен</w:t>
      </w:r>
      <w:r w:rsidRPr="004F0D53">
        <w:rPr>
          <w:rFonts w:ascii="Cambria" w:hAnsi="Cambria"/>
          <w:sz w:val="22"/>
          <w:szCs w:val="22"/>
        </w:rPr>
        <w:t xml:space="preserve"> возместить причиненный ущерб </w:t>
      </w:r>
      <w:r>
        <w:rPr>
          <w:rFonts w:ascii="Cambria" w:hAnsi="Cambria"/>
          <w:sz w:val="22"/>
          <w:szCs w:val="22"/>
        </w:rPr>
        <w:t xml:space="preserve">в </w:t>
      </w:r>
      <w:r w:rsidRPr="004F0D53">
        <w:rPr>
          <w:rFonts w:ascii="Cambria" w:hAnsi="Cambria"/>
          <w:sz w:val="22"/>
          <w:szCs w:val="22"/>
        </w:rPr>
        <w:t>полном объеме.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 Заказчик вправе: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2.4.1. Получать информацию от Организации по оказанию данной Организацией Ребенку услуг.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2.4.4. Требовать от Организации возмещения ущерба и вреда, причиненного Организацией Ребенку.</w:t>
      </w:r>
    </w:p>
    <w:p w:rsidR="00A64B0B" w:rsidRPr="004F0D53" w:rsidRDefault="00A64B0B" w:rsidP="00772D04">
      <w:pPr>
        <w:pStyle w:val="NoSpacing"/>
        <w:jc w:val="both"/>
        <w:rPr>
          <w:rFonts w:ascii="Cambria" w:hAnsi="Cambria"/>
        </w:rPr>
      </w:pPr>
      <w:r w:rsidRPr="004F0D53">
        <w:rPr>
          <w:rFonts w:ascii="Cambria" w:hAnsi="Cambria"/>
        </w:rPr>
        <w:t>2.5.</w:t>
      </w:r>
      <w:r w:rsidRPr="004F0D53">
        <w:rPr>
          <w:rFonts w:ascii="Cambria" w:hAnsi="Cambria"/>
        </w:rPr>
        <w:tab/>
        <w:t>Заказчику разъяснено, что: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2.5.1.</w:t>
      </w:r>
      <w:r w:rsidRPr="004F0D53">
        <w:rPr>
          <w:rFonts w:ascii="Cambria" w:hAnsi="Cambria"/>
          <w:sz w:val="22"/>
          <w:szCs w:val="22"/>
        </w:rPr>
        <w:tab/>
        <w:t xml:space="preserve">в период пребывания в ЦАО </w:t>
      </w:r>
      <w:r>
        <w:rPr>
          <w:rFonts w:ascii="Cambria" w:hAnsi="Cambria"/>
          <w:sz w:val="22"/>
          <w:szCs w:val="22"/>
        </w:rPr>
        <w:t>Заказчик и Ребенок</w:t>
      </w:r>
      <w:r w:rsidRPr="004F0D53">
        <w:rPr>
          <w:rFonts w:ascii="Cambria" w:hAnsi="Cambria"/>
          <w:sz w:val="22"/>
          <w:szCs w:val="22"/>
        </w:rPr>
        <w:t xml:space="preserve"> обязаны соблюдать правила поведения, Положение </w:t>
      </w:r>
      <w:r>
        <w:rPr>
          <w:rFonts w:ascii="Cambria" w:hAnsi="Cambria"/>
          <w:sz w:val="22"/>
          <w:szCs w:val="22"/>
        </w:rPr>
        <w:t>о центре активного отдыха и Правила</w:t>
      </w:r>
      <w:r w:rsidRPr="004F0D53">
        <w:rPr>
          <w:rFonts w:ascii="Cambria" w:hAnsi="Cambria"/>
          <w:sz w:val="22"/>
          <w:szCs w:val="22"/>
        </w:rPr>
        <w:t xml:space="preserve"> внутреннего распорядка;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2.5.2.</w:t>
      </w:r>
      <w:r w:rsidRPr="004F0D53">
        <w:rPr>
          <w:rFonts w:ascii="Cambria" w:hAnsi="Cambria"/>
          <w:sz w:val="22"/>
          <w:szCs w:val="22"/>
        </w:rPr>
        <w:tab/>
        <w:t>в период смены доступ родителей на территорию ЦАО и в спальные корпуса ограничен, встречи родителей с детьми проводятся в специально оборудованных местах;</w:t>
      </w:r>
    </w:p>
    <w:p w:rsidR="00A64B0B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2.5.3.</w:t>
      </w:r>
      <w:r w:rsidRPr="004F0D53">
        <w:rPr>
          <w:rFonts w:ascii="Cambria" w:hAnsi="Cambria"/>
          <w:sz w:val="22"/>
          <w:szCs w:val="22"/>
        </w:rPr>
        <w:tab/>
        <w:t xml:space="preserve">в период проведения оздоровительной смены временное убытие </w:t>
      </w:r>
      <w:r>
        <w:rPr>
          <w:rFonts w:ascii="Cambria" w:hAnsi="Cambria"/>
          <w:sz w:val="22"/>
          <w:szCs w:val="22"/>
        </w:rPr>
        <w:t>Ребенка</w:t>
      </w:r>
      <w:r w:rsidRPr="004F0D53">
        <w:rPr>
          <w:rFonts w:ascii="Cambria" w:hAnsi="Cambria"/>
          <w:sz w:val="22"/>
          <w:szCs w:val="22"/>
        </w:rPr>
        <w:t xml:space="preserve"> с территории ЦАО не допускается.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III. Размер, сроки и порядок оплаты</w:t>
      </w:r>
    </w:p>
    <w:p w:rsidR="00A64B0B" w:rsidRPr="0090505D" w:rsidRDefault="00A64B0B" w:rsidP="00772D04">
      <w:pPr>
        <w:pStyle w:val="ConsPlusNonformat"/>
        <w:jc w:val="both"/>
        <w:rPr>
          <w:rFonts w:ascii="Cambria" w:hAnsi="Cambria"/>
          <w:color w:val="000000"/>
        </w:rPr>
      </w:pPr>
      <w:r w:rsidRPr="0062033D">
        <w:rPr>
          <w:rFonts w:ascii="Cambria" w:hAnsi="Cambria"/>
          <w:sz w:val="22"/>
          <w:szCs w:val="22"/>
        </w:rPr>
        <w:t xml:space="preserve">3.1. Стоимость услуг Организации составляет _______________________ </w:t>
      </w:r>
      <w:r w:rsidRPr="00AE3F7B">
        <w:rPr>
          <w:rFonts w:ascii="Cambria" w:hAnsi="Cambria"/>
        </w:rPr>
        <w:t xml:space="preserve">(______________________________________________________________________________________________________) рублей, </w:t>
      </w:r>
      <w:r w:rsidRPr="0090505D">
        <w:rPr>
          <w:rFonts w:ascii="Cambria" w:hAnsi="Cambria"/>
          <w:color w:val="000000"/>
        </w:rPr>
        <w:t xml:space="preserve">из расчета </w:t>
      </w:r>
      <w:r w:rsidRPr="0090505D">
        <w:rPr>
          <w:rFonts w:ascii="Cambria" w:hAnsi="Cambria"/>
          <w:color w:val="000000"/>
          <w:u w:val="single"/>
        </w:rPr>
        <w:t>_______________</w:t>
      </w:r>
      <w:r w:rsidRPr="0090505D">
        <w:rPr>
          <w:rFonts w:ascii="Cambria" w:hAnsi="Cambria"/>
          <w:color w:val="000000"/>
        </w:rPr>
        <w:t xml:space="preserve"> руб. в день за _________ дней пребывания в ЦАО. День заезда и выезда считается днем пребывания независимо от времени фактического пребывания на территории ЦАО.</w:t>
      </w:r>
    </w:p>
    <w:p w:rsidR="00A64B0B" w:rsidRPr="0090505D" w:rsidRDefault="00A64B0B" w:rsidP="00772D04">
      <w:pPr>
        <w:jc w:val="both"/>
        <w:rPr>
          <w:rFonts w:ascii="Cambria" w:hAnsi="Cambria"/>
          <w:sz w:val="20"/>
          <w:szCs w:val="20"/>
        </w:rPr>
      </w:pPr>
      <w:r w:rsidRPr="0090505D">
        <w:rPr>
          <w:rFonts w:ascii="Cambria" w:hAnsi="Cambria"/>
          <w:sz w:val="20"/>
          <w:szCs w:val="20"/>
        </w:rPr>
        <w:t>Стоимость одного дня пребывания определяется Постановлением администрации города Кемерово от 16.04.2015 №920 «Об установлении тарифов на услуги муниципальных автономных учреждений «Оздоровительный комплекс «Отдых» и «Центр активного отдыха «Космос» (в редакции на момент оказания услуг).</w:t>
      </w:r>
    </w:p>
    <w:p w:rsidR="00A64B0B" w:rsidRPr="0090505D" w:rsidRDefault="00A64B0B" w:rsidP="00772D04">
      <w:pPr>
        <w:jc w:val="both"/>
        <w:rPr>
          <w:rFonts w:ascii="Cambria" w:hAnsi="Cambria"/>
          <w:sz w:val="20"/>
          <w:szCs w:val="20"/>
        </w:rPr>
      </w:pPr>
      <w:r w:rsidRPr="0090505D">
        <w:rPr>
          <w:rFonts w:ascii="Cambria" w:hAnsi="Cambria"/>
          <w:sz w:val="20"/>
          <w:szCs w:val="20"/>
        </w:rPr>
        <w:t>Стороны согласовали, что в случае внесения изменений в указанный нормативно-правовой акт после заключения договора, но до момента оказания услуг,  стоимость услуг пересчитывается Организацией в одностороннем порядке, цена договора изменяется (корректируется), о чем Заказчик уведомляется письменно.</w:t>
      </w:r>
    </w:p>
    <w:p w:rsidR="00A64B0B" w:rsidRPr="0090505D" w:rsidRDefault="00A64B0B" w:rsidP="00772D04">
      <w:pPr>
        <w:jc w:val="both"/>
        <w:rPr>
          <w:rFonts w:ascii="Cambria" w:hAnsi="Cambria"/>
          <w:b/>
          <w:i/>
        </w:rPr>
      </w:pPr>
      <w:r w:rsidRPr="0090505D">
        <w:rPr>
          <w:rFonts w:ascii="Cambria" w:hAnsi="Cambria"/>
          <w:sz w:val="20"/>
          <w:szCs w:val="20"/>
        </w:rPr>
        <w:t>3.2.</w:t>
      </w:r>
      <w:r w:rsidRPr="0090505D">
        <w:rPr>
          <w:rFonts w:ascii="Cambria" w:hAnsi="Cambria"/>
          <w:sz w:val="20"/>
          <w:szCs w:val="20"/>
        </w:rPr>
        <w:tab/>
      </w:r>
      <w:r w:rsidRPr="0090505D">
        <w:rPr>
          <w:rFonts w:ascii="Cambria" w:hAnsi="Cambria"/>
          <w:b/>
          <w:sz w:val="20"/>
          <w:szCs w:val="20"/>
        </w:rPr>
        <w:t>Заказчик оплачивает услуги наличным либо безналичным путем</w:t>
      </w:r>
      <w:r w:rsidRPr="0090505D">
        <w:rPr>
          <w:rFonts w:ascii="Cambria" w:hAnsi="Cambria"/>
          <w:sz w:val="20"/>
          <w:szCs w:val="20"/>
        </w:rPr>
        <w:t xml:space="preserve"> </w:t>
      </w:r>
      <w:r w:rsidRPr="0090505D">
        <w:rPr>
          <w:rFonts w:ascii="Cambria" w:hAnsi="Cambria"/>
          <w:b/>
          <w:i/>
        </w:rPr>
        <w:t>не позднее, чем за 15 рабочих дней до начала смены.</w:t>
      </w:r>
    </w:p>
    <w:p w:rsidR="00A64B0B" w:rsidRPr="0062033D" w:rsidRDefault="00A64B0B" w:rsidP="00772D04">
      <w:pPr>
        <w:jc w:val="both"/>
        <w:rPr>
          <w:rFonts w:ascii="Cambria" w:hAnsi="Cambria"/>
          <w:color w:val="FF0000"/>
          <w:sz w:val="22"/>
          <w:szCs w:val="22"/>
        </w:rPr>
      </w:pPr>
      <w:r w:rsidRPr="0090505D">
        <w:rPr>
          <w:rFonts w:ascii="Cambria" w:hAnsi="Cambria"/>
          <w:sz w:val="20"/>
          <w:szCs w:val="20"/>
        </w:rPr>
        <w:t>3.3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B0B" w:rsidRPr="009755DE" w:rsidRDefault="00A64B0B" w:rsidP="00772D04">
      <w:pPr>
        <w:pStyle w:val="ConsPlusNormal"/>
        <w:jc w:val="center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IV. Ответственность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64B0B" w:rsidRPr="00F06A8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F06A83">
        <w:rPr>
          <w:rFonts w:ascii="Cambria" w:hAnsi="Cambria"/>
          <w:color w:val="000000"/>
          <w:szCs w:val="22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V. Основания изменения и расторжения Договора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5.3. Настоящий Договор может быть расторгнут досрочно по взаимному письменному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5.4. Действие настоящего Договора прекращается по инициативе Заказчика, если Организацией нарушены существенные условия Договора</w:t>
      </w:r>
      <w:r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5.5. Действие настоящего Договора прекращается по инициативе Организации в случаях: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C52C36">
          <w:rPr>
            <w:rFonts w:ascii="Cambria" w:hAnsi="Cambria"/>
            <w:color w:val="000000"/>
            <w:szCs w:val="22"/>
          </w:rPr>
          <w:t>подпункте 2.3.2 пункта 2.3</w:t>
        </w:r>
      </w:hyperlink>
      <w:r w:rsidRPr="009755DE">
        <w:rPr>
          <w:rFonts w:ascii="Cambria" w:hAnsi="Cambria"/>
          <w:szCs w:val="22"/>
        </w:rPr>
        <w:t xml:space="preserve"> настоящего Договора.</w:t>
      </w:r>
    </w:p>
    <w:p w:rsidR="00A64B0B" w:rsidRPr="00364E31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364E31">
        <w:rPr>
          <w:rFonts w:ascii="Cambria" w:hAnsi="Cambria"/>
          <w:szCs w:val="22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  <w:u w:val="single"/>
          <w:shd w:val="clear" w:color="auto" w:fill="FFFFFF"/>
        </w:rPr>
      </w:pPr>
      <w:r w:rsidRPr="00852736">
        <w:rPr>
          <w:rFonts w:ascii="Cambria" w:hAnsi="Cambria"/>
          <w:sz w:val="22"/>
          <w:szCs w:val="22"/>
          <w:u w:val="single"/>
          <w:shd w:val="clear" w:color="auto" w:fill="FFFFFF"/>
        </w:rPr>
        <w:t>Стороны согласовали следующее: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5.6.1. Заказчик освобождается от возмещения Организации понесенных ею расходов, и оплаченные денежные средства подлежат возврату в полном объеме, в случае если отказ от исполнения договора вызван уважительными причинами </w:t>
      </w:r>
      <w:r w:rsidRPr="00364E31">
        <w:rPr>
          <w:rFonts w:ascii="Cambria" w:hAnsi="Cambria"/>
          <w:sz w:val="22"/>
          <w:szCs w:val="22"/>
        </w:rPr>
        <w:t>(болезни Ребенка, подтвержденной медицинскими документами, или по другим обстоятельствам, не зависящим от Сторон)</w:t>
      </w: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 при условии надлежащего уведомления Организации в письменной форме не менее чем за 3 рабочих дня до начала смены.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</w:rPr>
        <w:t>Моментом уведомления считается дата получения Организацией соответствующего уведомления.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  <w:shd w:val="clear" w:color="auto" w:fill="FFFFFF"/>
        </w:rPr>
        <w:t>5.6.2. В</w:t>
      </w:r>
      <w:r w:rsidRPr="00364E31">
        <w:rPr>
          <w:rFonts w:ascii="Cambria" w:hAnsi="Cambria"/>
          <w:sz w:val="22"/>
          <w:szCs w:val="22"/>
        </w:rPr>
        <w:t xml:space="preserve"> случае досрочного прекращения договора в период сезона по инициативе Заказчика по уважительным причинам (болезнь, подтвержденной медицинскими документами, или по другим обстоятельствам, не зависящим от сторон), Организация возвращает Заказчику </w:t>
      </w:r>
      <w:r w:rsidRPr="00C52C36">
        <w:rPr>
          <w:rFonts w:ascii="Cambria" w:hAnsi="Cambria"/>
          <w:sz w:val="22"/>
          <w:szCs w:val="22"/>
        </w:rPr>
        <w:t>60% стоимости</w:t>
      </w:r>
      <w:r w:rsidRPr="00364E31">
        <w:rPr>
          <w:rFonts w:ascii="Cambria" w:hAnsi="Cambria"/>
          <w:sz w:val="22"/>
          <w:szCs w:val="22"/>
        </w:rPr>
        <w:t xml:space="preserve"> не оказанных услуг (неиспользованных дней отдыха);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</w:rPr>
        <w:t>5.6.3. В случае досрочного прекращения договора в период сезона по инициативе Заказчика без уважительных причин стоимость не оказанных услуг (неиспользованных дней отдыха) возврату не подлежит.</w:t>
      </w:r>
    </w:p>
    <w:p w:rsidR="00A64B0B" w:rsidRPr="00364E31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364E31">
        <w:rPr>
          <w:rFonts w:ascii="Cambria" w:hAnsi="Cambria"/>
          <w:szCs w:val="22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VI. Заключительные положения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Стороны согласовали, что все разногласия, возникшие в ходе исполнения настоящего договора, будут разрешаться путем переговоров. При не достижении согласия споры решаются в порядке, предусмотренном действующим законодательством.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В случае наличия претензий, Заказчик вправе в период срока пребывания либо в течение 20 дней после его окончания обратиться письменно или устно с жалобой к администрации ЦАО или администрации МАУ «ОК «Отдых», либо направить письменное обращение.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Для объективности ее рассмотрения письменная  жалоба должна содержать следующую информацию: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- фамилия, имя, отчество (при наличии) заявителя, почтовый адрес, по которому должен быть направлен ответ на жалобу;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- должность, фамилия, имя и отчество работника ЦАО (при наличии сведений);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- суть обжалуемого решения, действия (бездействия);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- личная подпись и дата обращения.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Дополнительно в жалобе должны быть указаны предмет и основания претензий, обстоятельства,  а также иные сведения, которые заявитель считает необходимыми сообщить, приложены копии документов, на который ссылается заявитель.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О результатах рассмотрения жалобы принимается решение, о котором заявитель извещается письменно не позднее 10 рабочих дней с момента ее регистрации. Ответ направляется на адрес, указанный в жалобе, а в случае его отсутствия на адрес, указанный в договоре.</w:t>
      </w:r>
    </w:p>
    <w:p w:rsidR="00A64B0B" w:rsidRPr="00852736" w:rsidRDefault="00A64B0B" w:rsidP="00772D04">
      <w:pPr>
        <w:pStyle w:val="NoSpacing"/>
        <w:jc w:val="both"/>
        <w:rPr>
          <w:rFonts w:ascii="Cambria" w:hAnsi="Cambria"/>
        </w:rPr>
      </w:pPr>
      <w:r w:rsidRPr="00852736">
        <w:rPr>
          <w:rFonts w:ascii="Cambria" w:hAnsi="Cambria"/>
        </w:rPr>
        <w:t>Не рассматриваются анонимные жалобы, а так же жалобы, где отсутствуют сведения об обжалуемом решении, действии, бездействии (в чем выразилось, кем принято).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64B0B" w:rsidRPr="00852736" w:rsidRDefault="00A64B0B" w:rsidP="00772D04">
      <w:pPr>
        <w:jc w:val="both"/>
        <w:rPr>
          <w:rFonts w:ascii="Cambria" w:hAnsi="Cambria"/>
          <w:b/>
          <w:color w:val="FF0000"/>
          <w:sz w:val="22"/>
          <w:szCs w:val="22"/>
          <w:u w:val="single"/>
        </w:rPr>
      </w:pPr>
      <w:r w:rsidRPr="00852736">
        <w:rPr>
          <w:rFonts w:ascii="Cambria" w:hAnsi="Cambria"/>
          <w:sz w:val="22"/>
          <w:szCs w:val="22"/>
        </w:rPr>
        <w:t xml:space="preserve">6.7. Информацию о ходе оказания услуг и о Получателе услуг в период его нахождения в ЦАО, можно получить по телефонам: диспетчер МАУ «ОК «Отдых» - 8(3842)21-14-22; 8(923) 500-51-36 (круглосуточно); </w:t>
      </w:r>
      <w:r w:rsidRPr="001A5E7D">
        <w:rPr>
          <w:rFonts w:ascii="Cambria" w:hAnsi="Cambria"/>
          <w:sz w:val="22"/>
          <w:szCs w:val="22"/>
        </w:rPr>
        <w:t>директор ЦАО.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Style w:val="submenu-table"/>
          <w:rFonts w:ascii="Cambria" w:hAnsi="Cambria" w:cs="Times New Roman"/>
          <w:bCs/>
          <w:sz w:val="22"/>
          <w:szCs w:val="22"/>
        </w:rPr>
        <w:t xml:space="preserve">6.8. </w:t>
      </w:r>
      <w:r w:rsidRPr="00852736">
        <w:rPr>
          <w:rFonts w:ascii="Cambria" w:hAnsi="Cambria"/>
          <w:sz w:val="22"/>
          <w:szCs w:val="22"/>
        </w:rPr>
        <w:t>Настоящий договор вступает в силу с момента подписания его Сторонами и прекращает свое действие после надлежащего исполнения сторонами принятых на себя обязательств.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6.9. Любые изменения к настоящему контракту действительны лишь в том случае, если они оформлены в письменной форме и подписаны обеими Сторонами.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6.10. В случае изменения адресов, банковских реквизитов, номеров телефонов Стороны письменно извещают друг друга в течение трех дней со дня изменения.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 xml:space="preserve">6.11. Настоящий Договор составлен на </w:t>
      </w:r>
      <w:r>
        <w:rPr>
          <w:rFonts w:ascii="Cambria" w:hAnsi="Cambria"/>
          <w:sz w:val="22"/>
          <w:szCs w:val="22"/>
        </w:rPr>
        <w:t>6</w:t>
      </w:r>
      <w:r w:rsidRPr="00852736">
        <w:rPr>
          <w:rFonts w:ascii="Cambria" w:hAnsi="Cambria"/>
          <w:sz w:val="22"/>
          <w:szCs w:val="22"/>
        </w:rPr>
        <w:t xml:space="preserve"> страницах в 2 (двух) идентичных экземпляра (по одному для каждой стороны) и имеют одинаковую юридическую силу.</w:t>
      </w:r>
    </w:p>
    <w:p w:rsidR="00A64B0B" w:rsidRPr="00852736" w:rsidRDefault="00A64B0B" w:rsidP="00772D04">
      <w:pPr>
        <w:jc w:val="both"/>
        <w:rPr>
          <w:rFonts w:ascii="Cambria" w:hAnsi="Cambria"/>
          <w:b/>
          <w:sz w:val="22"/>
          <w:szCs w:val="22"/>
        </w:rPr>
      </w:pPr>
      <w:r w:rsidRPr="00852736">
        <w:rPr>
          <w:rFonts w:ascii="Cambria" w:hAnsi="Cambria"/>
          <w:b/>
          <w:sz w:val="22"/>
          <w:szCs w:val="22"/>
        </w:rPr>
        <w:t>6.12.</w:t>
      </w:r>
      <w:r w:rsidRPr="00852736">
        <w:rPr>
          <w:rFonts w:ascii="Cambria" w:hAnsi="Cambria"/>
          <w:b/>
          <w:sz w:val="22"/>
          <w:szCs w:val="22"/>
        </w:rPr>
        <w:tab/>
        <w:t>Заказчик дает согласие: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6.12.1.</w:t>
      </w:r>
      <w:r w:rsidRPr="00852736">
        <w:rPr>
          <w:rFonts w:ascii="Cambria" w:hAnsi="Cambria"/>
          <w:sz w:val="22"/>
          <w:szCs w:val="22"/>
        </w:rPr>
        <w:tab/>
        <w:t>на получение обратного талона к путевке через Потребителя услуг в день выезда из лагеря;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6.12.2.</w:t>
      </w:r>
      <w:r w:rsidRPr="00852736">
        <w:rPr>
          <w:rFonts w:ascii="Cambria" w:hAnsi="Cambria"/>
          <w:sz w:val="22"/>
          <w:szCs w:val="22"/>
        </w:rPr>
        <w:tab/>
        <w:t xml:space="preserve">на проведение фото- видео - съемки ребенка с дальнейшим использованием материалов в средствах массовой информации, рекламных буклетах, на сайтах МАУ «ОК «Отдых» и пр. 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6.12.3.</w:t>
      </w:r>
      <w:r w:rsidRPr="00852736">
        <w:rPr>
          <w:rFonts w:ascii="Cambria" w:hAnsi="Cambria"/>
          <w:sz w:val="22"/>
          <w:szCs w:val="22"/>
        </w:rPr>
        <w:tab/>
        <w:t>на обработку Исполнителем в соответствии с Федеральным законом от 27.07.2006 N152-ФЗ "О персональных данных" персональных данных Заказчика, предоставляемых при заключении и исполнении договора  (в том числе фамилию, имя, отчество, адрес, номер основного документа, удостоверяющего его личность, сведения о дате выдачи указанного документа и выдавшем его органе, дата и место рождения) путем сбора, записи, систематизации, накопления, хранения, уточнения, извлечения, использования, передачи, обезличивания, удаления в целях реализации прав и обязан</w:t>
      </w:r>
      <w:r>
        <w:rPr>
          <w:rFonts w:ascii="Cambria" w:hAnsi="Cambria"/>
          <w:sz w:val="22"/>
          <w:szCs w:val="22"/>
        </w:rPr>
        <w:t>ностей Исполнителя по договору.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Настоящее согласие дается на срок хранения соответствующей информации и документов, содержащих эту информацию. Исполнитель гарантирует конфиденциальность полученных персональных данных.</w:t>
      </w:r>
      <w:r>
        <w:rPr>
          <w:rFonts w:ascii="Cambria" w:hAnsi="Cambria"/>
          <w:sz w:val="22"/>
          <w:szCs w:val="22"/>
        </w:rPr>
        <w:t xml:space="preserve"> Согласен на добровольную передачу персональных данных и данных СНИЛС Заказчика и Ребенка.                            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____________________</w:t>
      </w:r>
    </w:p>
    <w:p w:rsidR="00A64B0B" w:rsidRPr="002F0383" w:rsidRDefault="00A64B0B" w:rsidP="00772D04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подпись</w:t>
      </w:r>
    </w:p>
    <w:p w:rsidR="00A64B0B" w:rsidRPr="00852736" w:rsidRDefault="00A64B0B" w:rsidP="00772D04">
      <w:pPr>
        <w:widowControl/>
        <w:autoSpaceDE w:val="0"/>
        <w:autoSpaceDN w:val="0"/>
        <w:adjustRightInd w:val="0"/>
        <w:jc w:val="both"/>
        <w:rPr>
          <w:rFonts w:ascii="Cambria" w:hAnsi="Cambria" w:cs="Cambria"/>
          <w:color w:val="auto"/>
          <w:sz w:val="22"/>
          <w:szCs w:val="22"/>
          <w:lang w:eastAsia="en-US"/>
        </w:rPr>
      </w:pPr>
      <w:r w:rsidRPr="00852736">
        <w:rPr>
          <w:rFonts w:ascii="Cambria" w:hAnsi="Cambria" w:cs="Cambria"/>
          <w:color w:val="auto"/>
          <w:sz w:val="22"/>
          <w:szCs w:val="22"/>
          <w:lang w:eastAsia="en-US"/>
        </w:rPr>
        <w:t xml:space="preserve">Стороны согласовали использование при совершении сделок </w:t>
      </w:r>
      <w:hyperlink r:id="rId7" w:history="1">
        <w:r w:rsidRPr="00852736">
          <w:rPr>
            <w:rFonts w:ascii="Cambria" w:hAnsi="Cambria" w:cs="Cambria"/>
            <w:color w:val="auto"/>
            <w:sz w:val="22"/>
            <w:szCs w:val="22"/>
            <w:lang w:eastAsia="en-US"/>
          </w:rPr>
          <w:t>факсимильного воспроизведения подписи</w:t>
        </w:r>
      </w:hyperlink>
      <w:r w:rsidRPr="00852736">
        <w:rPr>
          <w:rFonts w:ascii="Cambria" w:hAnsi="Cambria" w:cs="Cambria"/>
          <w:color w:val="auto"/>
          <w:sz w:val="22"/>
          <w:szCs w:val="22"/>
          <w:lang w:eastAsia="en-US"/>
        </w:rPr>
        <w:t xml:space="preserve"> директора МАУ «ОК «Отдых» Мелкобродовой Т.Б. с помощью средств механического копирования аналога собственноручной подписи.</w:t>
      </w:r>
    </w:p>
    <w:p w:rsidR="00A64B0B" w:rsidRPr="008E0023" w:rsidRDefault="00A64B0B" w:rsidP="00772D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____________</w:t>
      </w:r>
    </w:p>
    <w:p w:rsidR="00A64B0B" w:rsidRPr="00CC1AA6" w:rsidRDefault="00A64B0B" w:rsidP="00772D04">
      <w:pPr>
        <w:pStyle w:val="ConsPlusNormal"/>
        <w:jc w:val="center"/>
        <w:outlineLvl w:val="1"/>
        <w:rPr>
          <w:rFonts w:ascii="Cambria" w:hAnsi="Cambria"/>
          <w:sz w:val="16"/>
          <w:szCs w:val="16"/>
        </w:rPr>
      </w:pPr>
      <w:bookmarkStart w:id="3" w:name="P150"/>
      <w:bookmarkEnd w:id="3"/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подпись</w:t>
      </w:r>
    </w:p>
    <w:p w:rsidR="00A64B0B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VII. Реквизиты и подписи Сторон</w:t>
      </w:r>
    </w:p>
    <w:p w:rsidR="00A64B0B" w:rsidRDefault="00A64B0B" w:rsidP="00772D04">
      <w:pPr>
        <w:pStyle w:val="ConsPlusNormal"/>
        <w:rPr>
          <w:rFonts w:ascii="Cambria" w:hAnsi="Cambria"/>
          <w:szCs w:val="22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A64B0B" w:rsidRPr="00C858A4" w:rsidTr="0035194C">
        <w:tc>
          <w:tcPr>
            <w:tcW w:w="4643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b/>
                <w:i/>
                <w:sz w:val="24"/>
                <w:szCs w:val="22"/>
              </w:rPr>
            </w:pPr>
            <w:r w:rsidRPr="00337087">
              <w:rPr>
                <w:rFonts w:ascii="Cambria" w:hAnsi="Cambria"/>
                <w:b/>
                <w:i/>
                <w:szCs w:val="22"/>
              </w:rPr>
              <w:t>Организация</w:t>
            </w:r>
          </w:p>
        </w:tc>
        <w:tc>
          <w:tcPr>
            <w:tcW w:w="4644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b/>
                <w:i/>
                <w:sz w:val="24"/>
                <w:szCs w:val="22"/>
              </w:rPr>
            </w:pPr>
            <w:r w:rsidRPr="00337087">
              <w:rPr>
                <w:rFonts w:ascii="Cambria" w:hAnsi="Cambria"/>
                <w:b/>
                <w:i/>
                <w:szCs w:val="22"/>
              </w:rPr>
              <w:t>Заказчик</w:t>
            </w:r>
          </w:p>
        </w:tc>
      </w:tr>
      <w:tr w:rsidR="00A64B0B" w:rsidTr="0035194C">
        <w:tc>
          <w:tcPr>
            <w:tcW w:w="4643" w:type="dxa"/>
          </w:tcPr>
          <w:p w:rsidR="00A64B0B" w:rsidRPr="00337087" w:rsidRDefault="00A64B0B" w:rsidP="0035194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37087">
              <w:rPr>
                <w:rFonts w:ascii="Times New Roman" w:hAnsi="Times New Roman"/>
                <w:b/>
                <w:bCs/>
              </w:rPr>
              <w:t>Муниципальное автономное учреждение «Оздоровительное комплекс «Отдых»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650025, г. Кемерово, пр. Кузнецкий, 102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тел. 21-14-22, 21-07-74, 28-37-66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ИНН 4205152450, КПП 420501001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ОГРН 1084205005610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Р/счет 40703810526000012004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К/сч. 30101810200000000612</w:t>
            </w:r>
          </w:p>
          <w:p w:rsidR="00A64B0B" w:rsidRPr="00337087" w:rsidRDefault="00A64B0B" w:rsidP="0035194C">
            <w:pPr>
              <w:jc w:val="both"/>
              <w:rPr>
                <w:rStyle w:val="submenu-table"/>
                <w:rFonts w:ascii="Times New Roman" w:hAnsi="Times New Roman" w:cs="Times New Roman"/>
                <w:b/>
                <w:bCs/>
              </w:rPr>
            </w:pPr>
            <w:r w:rsidRPr="00337087">
              <w:rPr>
                <w:rFonts w:ascii="Times New Roman" w:hAnsi="Times New Roman"/>
              </w:rPr>
              <w:t>Кемеровское отделение №8615 ПАО Сбербанк БИК 043207612</w:t>
            </w:r>
          </w:p>
        </w:tc>
        <w:tc>
          <w:tcPr>
            <w:tcW w:w="4644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sz w:val="24"/>
                <w:szCs w:val="22"/>
              </w:rPr>
            </w:pPr>
          </w:p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 Ф.И.О 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 __________________________________________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 Адрес___________________________________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___________________________________________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Паспорт серия________№______________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выдан___________________________________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___________________________________________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Эл. адрес________________________________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Конт. тел. 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Заказчик_______________________________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___________________________________________</w:t>
            </w:r>
          </w:p>
        </w:tc>
      </w:tr>
      <w:tr w:rsidR="00A64B0B" w:rsidTr="0035194C">
        <w:tc>
          <w:tcPr>
            <w:tcW w:w="4643" w:type="dxa"/>
          </w:tcPr>
          <w:p w:rsidR="00A64B0B" w:rsidRDefault="00A64B0B" w:rsidP="0035194C">
            <w:pPr>
              <w:jc w:val="both"/>
              <w:rPr>
                <w:rFonts w:ascii="Times New Roman" w:hAnsi="Times New Roman"/>
              </w:rPr>
            </w:pP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Директор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Times New Roman" w:hAnsi="Times New Roman"/>
                <w:sz w:val="24"/>
                <w:szCs w:val="24"/>
              </w:rPr>
              <w:t>____________________ Т.Б. Мелкобродова</w:t>
            </w:r>
          </w:p>
        </w:tc>
        <w:tc>
          <w:tcPr>
            <w:tcW w:w="4644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sz w:val="24"/>
                <w:szCs w:val="22"/>
              </w:rPr>
            </w:pPr>
          </w:p>
        </w:tc>
      </w:tr>
    </w:tbl>
    <w:p w:rsidR="00A64B0B" w:rsidRDefault="00A64B0B" w:rsidP="00772D04">
      <w:pPr>
        <w:widowControl/>
        <w:spacing w:after="200" w:line="276" w:lineRule="auto"/>
        <w:rPr>
          <w:rFonts w:ascii="Cambria" w:hAnsi="Cambria" w:cs="Calibri"/>
          <w:color w:val="auto"/>
          <w:sz w:val="22"/>
          <w:szCs w:val="22"/>
        </w:rPr>
      </w:pPr>
    </w:p>
    <w:p w:rsidR="00A64B0B" w:rsidRDefault="00A64B0B"/>
    <w:sectPr w:rsidR="00A64B0B" w:rsidSect="0035194C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0B" w:rsidRDefault="00A64B0B">
      <w:r>
        <w:separator/>
      </w:r>
    </w:p>
  </w:endnote>
  <w:endnote w:type="continuationSeparator" w:id="0">
    <w:p w:rsidR="00A64B0B" w:rsidRDefault="00A6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0B" w:rsidRDefault="00A64B0B">
    <w:pPr>
      <w:pStyle w:val="Footer"/>
      <w:jc w:val="right"/>
    </w:pPr>
    <w:r w:rsidRPr="00B11261">
      <w:rPr>
        <w:rFonts w:ascii="Times New Roman" w:hAnsi="Times New Roman" w:cs="Times New Roman"/>
        <w:sz w:val="18"/>
        <w:szCs w:val="18"/>
      </w:rPr>
      <w:fldChar w:fldCharType="begin"/>
    </w:r>
    <w:r w:rsidRPr="00B11261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B11261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B11261">
      <w:rPr>
        <w:rFonts w:ascii="Times New Roman" w:hAnsi="Times New Roman" w:cs="Times New Roman"/>
        <w:sz w:val="18"/>
        <w:szCs w:val="18"/>
      </w:rPr>
      <w:fldChar w:fldCharType="end"/>
    </w:r>
  </w:p>
  <w:p w:rsidR="00A64B0B" w:rsidRDefault="00A64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0B" w:rsidRDefault="00A64B0B">
      <w:r>
        <w:separator/>
      </w:r>
    </w:p>
  </w:footnote>
  <w:footnote w:type="continuationSeparator" w:id="0">
    <w:p w:rsidR="00A64B0B" w:rsidRDefault="00A64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A39"/>
    <w:multiLevelType w:val="hybridMultilevel"/>
    <w:tmpl w:val="830E3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3C2"/>
    <w:multiLevelType w:val="hybridMultilevel"/>
    <w:tmpl w:val="07F81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CF004B1"/>
    <w:multiLevelType w:val="hybridMultilevel"/>
    <w:tmpl w:val="64127BB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04"/>
    <w:rsid w:val="000102DE"/>
    <w:rsid w:val="00072BA8"/>
    <w:rsid w:val="000C0539"/>
    <w:rsid w:val="000C5AC1"/>
    <w:rsid w:val="00135B7C"/>
    <w:rsid w:val="001A5E7D"/>
    <w:rsid w:val="001A79B3"/>
    <w:rsid w:val="001F2A32"/>
    <w:rsid w:val="002F0383"/>
    <w:rsid w:val="00337087"/>
    <w:rsid w:val="0035194C"/>
    <w:rsid w:val="00360F0F"/>
    <w:rsid w:val="00364E31"/>
    <w:rsid w:val="00391A9F"/>
    <w:rsid w:val="004B0BAB"/>
    <w:rsid w:val="004F0D53"/>
    <w:rsid w:val="00603463"/>
    <w:rsid w:val="0062033D"/>
    <w:rsid w:val="00630709"/>
    <w:rsid w:val="00664A9D"/>
    <w:rsid w:val="00673C38"/>
    <w:rsid w:val="006A7DED"/>
    <w:rsid w:val="006E5C88"/>
    <w:rsid w:val="007528F1"/>
    <w:rsid w:val="00772D04"/>
    <w:rsid w:val="007906AA"/>
    <w:rsid w:val="00795FD4"/>
    <w:rsid w:val="007C3DB2"/>
    <w:rsid w:val="007C66E7"/>
    <w:rsid w:val="007C6882"/>
    <w:rsid w:val="007C6F05"/>
    <w:rsid w:val="00844E80"/>
    <w:rsid w:val="00852736"/>
    <w:rsid w:val="008818B3"/>
    <w:rsid w:val="00897A15"/>
    <w:rsid w:val="008B6AA4"/>
    <w:rsid w:val="008B7659"/>
    <w:rsid w:val="008E0023"/>
    <w:rsid w:val="008E1B11"/>
    <w:rsid w:val="0090505D"/>
    <w:rsid w:val="009324EA"/>
    <w:rsid w:val="009755DE"/>
    <w:rsid w:val="009F0534"/>
    <w:rsid w:val="00A4213C"/>
    <w:rsid w:val="00A46F72"/>
    <w:rsid w:val="00A64B0B"/>
    <w:rsid w:val="00AE00C8"/>
    <w:rsid w:val="00AE045D"/>
    <w:rsid w:val="00AE3F7B"/>
    <w:rsid w:val="00B11261"/>
    <w:rsid w:val="00B32FEE"/>
    <w:rsid w:val="00B9692E"/>
    <w:rsid w:val="00BA4FB4"/>
    <w:rsid w:val="00C32EB8"/>
    <w:rsid w:val="00C52C36"/>
    <w:rsid w:val="00C858A4"/>
    <w:rsid w:val="00CB0F1B"/>
    <w:rsid w:val="00CC1AA6"/>
    <w:rsid w:val="00D83DE1"/>
    <w:rsid w:val="00D87403"/>
    <w:rsid w:val="00DC7C08"/>
    <w:rsid w:val="00ED41DE"/>
    <w:rsid w:val="00F06A83"/>
    <w:rsid w:val="00F46898"/>
    <w:rsid w:val="00F66168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4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D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2D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72D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72D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72D04"/>
    <w:rPr>
      <w:color w:val="000000"/>
      <w:spacing w:val="0"/>
      <w:w w:val="100"/>
      <w:position w:val="0"/>
      <w:lang w:val="ru-RU" w:eastAsia="ru-RU"/>
    </w:rPr>
  </w:style>
  <w:style w:type="character" w:customStyle="1" w:styleId="39">
    <w:name w:val="Основной текст (3) + 9"/>
    <w:aliases w:val="5 pt"/>
    <w:basedOn w:val="3"/>
    <w:uiPriority w:val="99"/>
    <w:rsid w:val="00772D04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72D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главление (5)_"/>
    <w:basedOn w:val="DefaultParagraphFont"/>
    <w:link w:val="50"/>
    <w:uiPriority w:val="99"/>
    <w:locked/>
    <w:rsid w:val="00772D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772D04"/>
    <w:pPr>
      <w:shd w:val="clear" w:color="auto" w:fill="FFFFFF"/>
      <w:spacing w:before="60" w:after="90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772D04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772D04"/>
    <w:pPr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главление (5)"/>
    <w:basedOn w:val="Normal"/>
    <w:link w:val="5"/>
    <w:uiPriority w:val="99"/>
    <w:rsid w:val="00772D04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772D04"/>
    <w:pPr>
      <w:ind w:left="720"/>
      <w:contextualSpacing/>
    </w:pPr>
  </w:style>
  <w:style w:type="paragraph" w:styleId="NoSpacing">
    <w:name w:val="No Spacing"/>
    <w:uiPriority w:val="99"/>
    <w:qFormat/>
    <w:rsid w:val="00772D04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772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72D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72D04"/>
  </w:style>
  <w:style w:type="paragraph" w:styleId="BalloonText">
    <w:name w:val="Balloon Text"/>
    <w:basedOn w:val="Normal"/>
    <w:link w:val="BalloonTextChar"/>
    <w:uiPriority w:val="99"/>
    <w:semiHidden/>
    <w:rsid w:val="0035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94C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B8DC78C7D9F724AEF275D819EDB5301F09122C8527F98B3159DAA0291C3986C144FA4B2738D9812F959D36k2r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1582</TotalTime>
  <Pages>6</Pages>
  <Words>3180</Words>
  <Characters>18126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2019-12-16T04:40:00Z</cp:lastPrinted>
  <dcterms:created xsi:type="dcterms:W3CDTF">2019-04-02T05:04:00Z</dcterms:created>
  <dcterms:modified xsi:type="dcterms:W3CDTF">2020-02-03T02:28:00Z</dcterms:modified>
</cp:coreProperties>
</file>